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6FD5" w14:textId="77777777" w:rsidR="0007694F" w:rsidRDefault="00174F84" w:rsidP="008A00DA">
      <w:pPr>
        <w:jc w:val="center"/>
        <w:rPr>
          <w:b/>
          <w:i/>
        </w:rPr>
      </w:pPr>
      <w:bookmarkStart w:id="0" w:name="_Hlk523921019"/>
      <w:bookmarkStart w:id="1" w:name="_Hlk523921278"/>
      <w:r>
        <w:rPr>
          <w:b/>
          <w:i/>
        </w:rPr>
        <w:t xml:space="preserve">Adult </w:t>
      </w:r>
      <w:r w:rsidR="00C471A0">
        <w:rPr>
          <w:b/>
          <w:i/>
        </w:rPr>
        <w:t>Psychiatric Rehabilitation Program Referral</w:t>
      </w:r>
    </w:p>
    <w:p w14:paraId="3D2C3AC3" w14:textId="77777777" w:rsidR="00CB7A48" w:rsidRDefault="00CB7A48" w:rsidP="00CB7A48">
      <w:pPr>
        <w:rPr>
          <w:b/>
          <w:i/>
        </w:rPr>
      </w:pPr>
    </w:p>
    <w:p w14:paraId="64D71265" w14:textId="77777777" w:rsidR="00CB7A48" w:rsidRDefault="00C471A0" w:rsidP="008A00DA">
      <w:pPr>
        <w:jc w:val="center"/>
        <w:rPr>
          <w:i/>
          <w:u w:val="single"/>
        </w:rPr>
      </w:pPr>
      <w:r w:rsidRPr="004078F3">
        <w:rPr>
          <w:i/>
          <w:u w:val="single"/>
        </w:rPr>
        <w:t>Please help us to efficiently process your referral by completing this document its entirety.</w:t>
      </w:r>
    </w:p>
    <w:p w14:paraId="29E99871" w14:textId="77777777" w:rsidR="00C471A0" w:rsidRDefault="00C471A0" w:rsidP="008A00DA">
      <w:pPr>
        <w:jc w:val="center"/>
        <w:rPr>
          <w:b/>
          <w:i/>
        </w:rPr>
      </w:pPr>
    </w:p>
    <w:p w14:paraId="0189E22C" w14:textId="1B7E5462" w:rsidR="00635569" w:rsidRPr="00C01C56" w:rsidRDefault="00635569" w:rsidP="004F7495">
      <w:pPr>
        <w:rPr>
          <w:rFonts w:asciiTheme="minorHAnsi" w:hAnsiTheme="minorHAnsi" w:cstheme="minorHAnsi"/>
          <w:sz w:val="22"/>
          <w:szCs w:val="22"/>
        </w:rPr>
      </w:pPr>
      <w:r w:rsidRPr="00C01C56">
        <w:rPr>
          <w:rFonts w:asciiTheme="minorHAnsi" w:hAnsiTheme="minorHAnsi" w:cstheme="minorHAnsi"/>
          <w:sz w:val="22"/>
          <w:szCs w:val="22"/>
        </w:rPr>
        <w:t xml:space="preserve">Date: </w: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C01C56">
        <w:rPr>
          <w:rFonts w:asciiTheme="minorHAnsi" w:hAnsiTheme="minorHAnsi" w:cstheme="minorHAnsi"/>
          <w:sz w:val="22"/>
          <w:szCs w:val="22"/>
        </w:rPr>
        <w:t xml:space="preserve"> </w:t>
      </w:r>
      <w:r w:rsidRPr="00C01C56">
        <w:rPr>
          <w:rFonts w:asciiTheme="minorHAnsi" w:hAnsiTheme="minorHAnsi" w:cstheme="minorHAnsi"/>
          <w:sz w:val="22"/>
          <w:szCs w:val="22"/>
        </w:rPr>
        <w:tab/>
        <w:t xml:space="preserve">Consumer Name: </w: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C01C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8ACD50" w14:textId="31FA5538" w:rsidR="00D95D4D" w:rsidRPr="00C01C56" w:rsidRDefault="00635569" w:rsidP="004F7495">
      <w:pPr>
        <w:rPr>
          <w:rFonts w:asciiTheme="minorHAnsi" w:hAnsiTheme="minorHAnsi" w:cstheme="minorHAnsi"/>
          <w:sz w:val="22"/>
          <w:szCs w:val="22"/>
        </w:rPr>
      </w:pPr>
      <w:r w:rsidRPr="00C01C56">
        <w:rPr>
          <w:rFonts w:asciiTheme="minorHAnsi" w:hAnsiTheme="minorHAnsi" w:cstheme="minorHAnsi"/>
          <w:sz w:val="22"/>
          <w:szCs w:val="22"/>
        </w:rPr>
        <w:t xml:space="preserve">SS#: </w: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C01C56">
        <w:rPr>
          <w:rFonts w:asciiTheme="minorHAnsi" w:hAnsiTheme="minorHAnsi" w:cstheme="minorHAnsi"/>
          <w:sz w:val="22"/>
          <w:szCs w:val="22"/>
        </w:rPr>
        <w:t xml:space="preserve"> DOB: </w: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="00C01C56" w:rsidRPr="00C01C56">
        <w:rPr>
          <w:rFonts w:asciiTheme="minorHAnsi" w:hAnsiTheme="minorHAnsi" w:cstheme="minorHAnsi"/>
          <w:color w:val="1E1916"/>
          <w:sz w:val="22"/>
          <w:szCs w:val="22"/>
        </w:rPr>
        <w:tab/>
      </w:r>
      <w:r w:rsidR="00C01C56" w:rsidRPr="00C01C56">
        <w:rPr>
          <w:rFonts w:asciiTheme="minorHAnsi" w:hAnsiTheme="minorHAnsi" w:cstheme="minorHAnsi"/>
          <w:color w:val="1E1916"/>
          <w:sz w:val="22"/>
          <w:szCs w:val="22"/>
        </w:rPr>
        <w:t xml:space="preserve">Sex  </w:t>
      </w:r>
      <w:r w:rsidR="00C01C56">
        <w:rPr>
          <w:rFonts w:ascii="Arial" w:hAnsi="Arial" w:cs="Arial"/>
          <w:b/>
          <w:color w:val="1E1916"/>
          <w:sz w:val="16"/>
          <w:szCs w:val="16"/>
        </w:rPr>
        <w:t xml:space="preserve"> </w:t>
      </w:r>
      <w:r w:rsidR="00C01C56"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 w:rsidR="00C01C56"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 w:rsidR="00C01C56">
        <w:rPr>
          <w:rFonts w:ascii="Arial" w:hAnsi="Arial" w:cs="Arial"/>
          <w:b/>
          <w:color w:val="1E1916"/>
          <w:sz w:val="16"/>
          <w:szCs w:val="16"/>
        </w:rPr>
      </w:r>
      <w:r w:rsidR="00C01C56"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 w:rsidR="00C01C56"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="00C01C56" w:rsidRPr="00C01C56">
        <w:rPr>
          <w:rFonts w:asciiTheme="minorHAnsi" w:hAnsiTheme="minorHAnsi" w:cstheme="minorHAnsi"/>
          <w:color w:val="1E1916"/>
          <w:sz w:val="22"/>
          <w:szCs w:val="22"/>
        </w:rPr>
        <w:t xml:space="preserve"> Male   </w:t>
      </w:r>
      <w:r w:rsidR="00C01C56">
        <w:rPr>
          <w:rFonts w:ascii="Arial" w:hAnsi="Arial" w:cs="Arial"/>
          <w:b/>
          <w:color w:val="1E1916"/>
          <w:sz w:val="16"/>
          <w:szCs w:val="16"/>
        </w:rPr>
        <w:t xml:space="preserve"> </w:t>
      </w:r>
      <w:r w:rsidR="00C01C56"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58"/>
      <w:r w:rsidR="00C01C56"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 w:rsidR="00C01C56">
        <w:rPr>
          <w:rFonts w:ascii="Arial" w:hAnsi="Arial" w:cs="Arial"/>
          <w:b/>
          <w:color w:val="1E1916"/>
          <w:sz w:val="16"/>
          <w:szCs w:val="16"/>
        </w:rPr>
      </w:r>
      <w:r w:rsidR="00C01C56"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bookmarkEnd w:id="2"/>
      <w:r w:rsidR="00C01C56"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="00C01C56" w:rsidRPr="00C01C56">
        <w:rPr>
          <w:rFonts w:asciiTheme="minorHAnsi" w:hAnsiTheme="minorHAnsi" w:cstheme="minorHAnsi"/>
          <w:color w:val="1E1916"/>
          <w:sz w:val="22"/>
          <w:szCs w:val="22"/>
        </w:rPr>
        <w:t xml:space="preserve">  Female  </w:t>
      </w:r>
      <w:r w:rsidR="00C01C56">
        <w:rPr>
          <w:rFonts w:ascii="Arial" w:hAnsi="Arial" w:cs="Arial"/>
          <w:b/>
          <w:color w:val="1E1916"/>
          <w:sz w:val="16"/>
          <w:szCs w:val="16"/>
        </w:rPr>
        <w:t xml:space="preserve"> </w:t>
      </w:r>
      <w:r w:rsidR="00C01C56"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 w:rsidR="00C01C56"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 w:rsidR="00C01C56">
        <w:rPr>
          <w:rFonts w:ascii="Arial" w:hAnsi="Arial" w:cs="Arial"/>
          <w:b/>
          <w:color w:val="1E1916"/>
          <w:sz w:val="16"/>
          <w:szCs w:val="16"/>
        </w:rPr>
      </w:r>
      <w:r w:rsidR="00C01C56"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 w:rsidR="00C01C56"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="00C01C56" w:rsidRPr="00C01C56">
        <w:rPr>
          <w:rFonts w:asciiTheme="minorHAnsi" w:hAnsiTheme="minorHAnsi" w:cstheme="minorHAnsi"/>
          <w:color w:val="1E1916"/>
          <w:sz w:val="22"/>
          <w:szCs w:val="22"/>
        </w:rPr>
        <w:t xml:space="preserve">  Transgender</w:t>
      </w:r>
      <w:r w:rsidR="00C01C56">
        <w:rPr>
          <w:rFonts w:asciiTheme="minorHAnsi" w:hAnsiTheme="minorHAnsi" w:cstheme="minorHAnsi"/>
          <w:color w:val="1E1916"/>
          <w:sz w:val="22"/>
          <w:szCs w:val="22"/>
        </w:rPr>
        <w:tab/>
      </w:r>
      <w:r w:rsidRPr="00C01C56">
        <w:rPr>
          <w:rFonts w:asciiTheme="minorHAnsi" w:hAnsiTheme="minorHAnsi" w:cstheme="minorHAnsi"/>
          <w:sz w:val="22"/>
          <w:szCs w:val="22"/>
        </w:rPr>
        <w:t xml:space="preserve">Race: </w: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C01C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1D5EFE" w14:textId="77777777" w:rsidR="00D95D4D" w:rsidRPr="00C01C56" w:rsidRDefault="00635569" w:rsidP="004F7495">
      <w:pPr>
        <w:rPr>
          <w:rFonts w:asciiTheme="minorHAnsi" w:hAnsiTheme="minorHAnsi" w:cstheme="minorHAnsi"/>
          <w:sz w:val="22"/>
          <w:szCs w:val="22"/>
        </w:rPr>
      </w:pPr>
      <w:r w:rsidRPr="00C01C56">
        <w:rPr>
          <w:rFonts w:asciiTheme="minorHAnsi" w:hAnsiTheme="minorHAnsi" w:cstheme="minorHAnsi"/>
          <w:sz w:val="22"/>
          <w:szCs w:val="22"/>
        </w:rPr>
        <w:t xml:space="preserve">Street Address: </w: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C01C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B67187" w14:textId="2684C7B4" w:rsidR="00635569" w:rsidRPr="00C01C56" w:rsidRDefault="00635569" w:rsidP="004F7495">
      <w:pPr>
        <w:rPr>
          <w:rFonts w:asciiTheme="minorHAnsi" w:hAnsiTheme="minorHAnsi" w:cstheme="minorHAnsi"/>
          <w:sz w:val="22"/>
          <w:szCs w:val="22"/>
        </w:rPr>
      </w:pPr>
      <w:r w:rsidRPr="00C01C56">
        <w:rPr>
          <w:rFonts w:asciiTheme="minorHAnsi" w:hAnsiTheme="minorHAnsi" w:cstheme="minorHAnsi"/>
          <w:sz w:val="22"/>
          <w:szCs w:val="22"/>
        </w:rPr>
        <w:t xml:space="preserve">City: </w: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C01C56">
        <w:rPr>
          <w:rFonts w:asciiTheme="minorHAnsi" w:hAnsiTheme="minorHAnsi" w:cstheme="minorHAnsi"/>
          <w:sz w:val="22"/>
          <w:szCs w:val="22"/>
        </w:rPr>
        <w:t xml:space="preserve"> State: </w: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C01C56">
        <w:rPr>
          <w:rFonts w:asciiTheme="minorHAnsi" w:hAnsiTheme="minorHAnsi" w:cstheme="minorHAnsi"/>
          <w:sz w:val="22"/>
          <w:szCs w:val="22"/>
        </w:rPr>
        <w:t xml:space="preserve"> Zip: </w: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C01C56">
        <w:rPr>
          <w:rFonts w:asciiTheme="minorHAnsi" w:hAnsiTheme="minorHAnsi" w:cstheme="minorHAnsi"/>
          <w:sz w:val="22"/>
          <w:szCs w:val="22"/>
        </w:rPr>
        <w:t xml:space="preserve"> County: </w: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C01C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2DFCB7" w14:textId="474B2DFA" w:rsidR="00635569" w:rsidRPr="00C01C56" w:rsidRDefault="00635569" w:rsidP="004F7495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C01C56">
        <w:rPr>
          <w:rFonts w:asciiTheme="minorHAnsi" w:hAnsiTheme="minorHAnsi" w:cstheme="minorHAnsi"/>
          <w:sz w:val="22"/>
          <w:szCs w:val="22"/>
        </w:rPr>
        <w:t>Phone :</w:t>
      </w:r>
      <w:proofErr w:type="gramEnd"/>
      <w:r w:rsidRPr="00C01C56">
        <w:rPr>
          <w:rFonts w:asciiTheme="minorHAnsi" w:hAnsiTheme="minorHAnsi" w:cstheme="minorHAnsi"/>
          <w:sz w:val="22"/>
          <w:szCs w:val="22"/>
        </w:rPr>
        <w:t xml:space="preserve"> </w: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C01C56">
        <w:rPr>
          <w:rFonts w:asciiTheme="minorHAnsi" w:hAnsiTheme="minorHAnsi" w:cstheme="minorHAnsi"/>
          <w:sz w:val="22"/>
          <w:szCs w:val="22"/>
        </w:rPr>
        <w:t xml:space="preserve"> Alternate Number: </w: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C01C56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C01C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44F86B" w14:textId="66714F17" w:rsidR="00635569" w:rsidRDefault="00635569" w:rsidP="004F7495">
      <w:pPr>
        <w:rPr>
          <w:sz w:val="22"/>
          <w:szCs w:val="22"/>
        </w:rPr>
      </w:pPr>
      <w:r w:rsidRPr="00635569">
        <w:rPr>
          <w:sz w:val="22"/>
          <w:szCs w:val="22"/>
        </w:rPr>
        <w:t xml:space="preserve">Physical Description: 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635569">
        <w:rPr>
          <w:sz w:val="22"/>
          <w:szCs w:val="22"/>
        </w:rPr>
        <w:t xml:space="preserve"> Highest Gra</w:t>
      </w:r>
      <w:r w:rsidR="00F6160D">
        <w:rPr>
          <w:sz w:val="22"/>
          <w:szCs w:val="22"/>
        </w:rPr>
        <w:t xml:space="preserve">de Completed: 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635569">
        <w:rPr>
          <w:sz w:val="22"/>
          <w:szCs w:val="22"/>
        </w:rPr>
        <w:t xml:space="preserve"> </w:t>
      </w:r>
    </w:p>
    <w:p w14:paraId="114C5A77" w14:textId="77777777" w:rsidR="00D95D4D" w:rsidRDefault="00635569" w:rsidP="00F6160D">
      <w:pPr>
        <w:pBdr>
          <w:bottom w:val="single" w:sz="12" w:space="1" w:color="auto"/>
        </w:pBdr>
        <w:rPr>
          <w:sz w:val="22"/>
          <w:szCs w:val="22"/>
        </w:rPr>
      </w:pPr>
      <w:r w:rsidRPr="00635569">
        <w:rPr>
          <w:sz w:val="22"/>
          <w:szCs w:val="22"/>
        </w:rPr>
        <w:t>Emergency Contact (Relationship to Consumer):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t xml:space="preserve"> 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 xml:space="preserve"> Contact’s Phone</w:t>
      </w:r>
      <w:r w:rsidRPr="00635569">
        <w:rPr>
          <w:sz w:val="22"/>
          <w:szCs w:val="22"/>
        </w:rPr>
        <w:t xml:space="preserve">: 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635569">
        <w:rPr>
          <w:sz w:val="22"/>
          <w:szCs w:val="22"/>
        </w:rPr>
        <w:t xml:space="preserve">  </w:t>
      </w:r>
    </w:p>
    <w:p w14:paraId="3AFB13BD" w14:textId="26236545" w:rsidR="00F6160D" w:rsidRPr="00F6160D" w:rsidRDefault="00635569" w:rsidP="00F6160D">
      <w:pPr>
        <w:pBdr>
          <w:bottom w:val="single" w:sz="12" w:space="1" w:color="auto"/>
        </w:pBdr>
        <w:rPr>
          <w:sz w:val="22"/>
          <w:szCs w:val="22"/>
        </w:rPr>
      </w:pPr>
      <w:r w:rsidRPr="00635569">
        <w:rPr>
          <w:sz w:val="22"/>
          <w:szCs w:val="22"/>
        </w:rPr>
        <w:t xml:space="preserve">Support for Client? </w:t>
      </w:r>
      <w:r w:rsidR="00C01C56"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 w:rsidR="00C01C56"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 w:rsidR="00C01C56">
        <w:rPr>
          <w:rFonts w:ascii="Arial" w:hAnsi="Arial" w:cs="Arial"/>
          <w:b/>
          <w:color w:val="1E1916"/>
          <w:sz w:val="16"/>
          <w:szCs w:val="16"/>
        </w:rPr>
      </w:r>
      <w:r w:rsidR="00C01C56"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 w:rsidR="00C01C56"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="00C01C56">
        <w:rPr>
          <w:rFonts w:ascii="Arial" w:hAnsi="Arial" w:cs="Arial"/>
          <w:b/>
          <w:color w:val="1E1916"/>
          <w:sz w:val="16"/>
          <w:szCs w:val="16"/>
        </w:rPr>
        <w:t xml:space="preserve"> </w:t>
      </w:r>
      <w:r w:rsidRPr="00635569">
        <w:rPr>
          <w:sz w:val="22"/>
          <w:szCs w:val="22"/>
        </w:rPr>
        <w:t xml:space="preserve">Yes </w:t>
      </w:r>
      <w:r w:rsidR="00C01C56">
        <w:rPr>
          <w:rFonts w:ascii="Arial" w:hAnsi="Arial" w:cs="Arial"/>
          <w:b/>
          <w:color w:val="1E1916"/>
          <w:sz w:val="16"/>
          <w:szCs w:val="16"/>
        </w:rPr>
        <w:t xml:space="preserve"> </w:t>
      </w:r>
      <w:r w:rsidR="00C01C56"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 w:rsidR="00C01C56"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 w:rsidR="00C01C56">
        <w:rPr>
          <w:rFonts w:ascii="Arial" w:hAnsi="Arial" w:cs="Arial"/>
          <w:b/>
          <w:color w:val="1E1916"/>
          <w:sz w:val="16"/>
          <w:szCs w:val="16"/>
        </w:rPr>
      </w:r>
      <w:r w:rsidR="00C01C56"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 w:rsidR="00C01C56">
        <w:rPr>
          <w:rFonts w:ascii="Arial" w:hAnsi="Arial" w:cs="Arial"/>
          <w:b/>
          <w:color w:val="1E1916"/>
          <w:sz w:val="16"/>
          <w:szCs w:val="16"/>
        </w:rPr>
        <w:fldChar w:fldCharType="end"/>
      </w:r>
      <w:bookmarkStart w:id="3" w:name="_GoBack"/>
      <w:bookmarkEnd w:id="3"/>
      <w:r w:rsidRPr="00635569">
        <w:rPr>
          <w:sz w:val="22"/>
          <w:szCs w:val="22"/>
        </w:rPr>
        <w:t xml:space="preserve"> No</w:t>
      </w:r>
    </w:p>
    <w:p w14:paraId="4D30FE98" w14:textId="77777777" w:rsidR="00F6160D" w:rsidRDefault="00F6160D" w:rsidP="00F16DC0">
      <w:pPr>
        <w:rPr>
          <w:b/>
          <w:sz w:val="22"/>
          <w:szCs w:val="22"/>
        </w:rPr>
      </w:pPr>
    </w:p>
    <w:p w14:paraId="6BA3EB40" w14:textId="77777777" w:rsidR="00ED13C1" w:rsidRPr="00635569" w:rsidRDefault="00ED13C1" w:rsidP="00F16DC0">
      <w:pPr>
        <w:rPr>
          <w:b/>
          <w:sz w:val="22"/>
          <w:szCs w:val="22"/>
        </w:rPr>
      </w:pPr>
      <w:r w:rsidRPr="00635569">
        <w:rPr>
          <w:b/>
          <w:sz w:val="22"/>
          <w:szCs w:val="22"/>
        </w:rPr>
        <w:t xml:space="preserve">Current </w:t>
      </w:r>
      <w:r w:rsidR="00635569" w:rsidRPr="00635569">
        <w:rPr>
          <w:b/>
          <w:sz w:val="22"/>
          <w:szCs w:val="22"/>
        </w:rPr>
        <w:t xml:space="preserve">Treatment </w:t>
      </w:r>
      <w:r w:rsidRPr="00635569">
        <w:rPr>
          <w:b/>
          <w:sz w:val="22"/>
          <w:szCs w:val="22"/>
        </w:rPr>
        <w:t>Status</w:t>
      </w:r>
    </w:p>
    <w:p w14:paraId="0A84F4E2" w14:textId="32655F0D" w:rsidR="00635569" w:rsidRPr="00635569" w:rsidRDefault="00C01C56" w:rsidP="00F16DC0">
      <w:pPr>
        <w:rPr>
          <w:sz w:val="22"/>
          <w:szCs w:val="22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="00635569" w:rsidRPr="00635569">
        <w:rPr>
          <w:sz w:val="22"/>
          <w:szCs w:val="22"/>
        </w:rPr>
        <w:t xml:space="preserve"> </w:t>
      </w:r>
      <w:r w:rsidR="00ED13C1" w:rsidRPr="00635569">
        <w:rPr>
          <w:sz w:val="22"/>
          <w:szCs w:val="22"/>
        </w:rPr>
        <w:t xml:space="preserve">Inpatient- projected release date: 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="00ED13C1" w:rsidRPr="00635569">
        <w:rPr>
          <w:sz w:val="22"/>
          <w:szCs w:val="22"/>
        </w:rPr>
        <w:t xml:space="preserve"> </w:t>
      </w:r>
    </w:p>
    <w:p w14:paraId="29B334AE" w14:textId="58BDBC73" w:rsidR="00635569" w:rsidRPr="00635569" w:rsidRDefault="00C01C56" w:rsidP="00F16DC0">
      <w:pPr>
        <w:rPr>
          <w:sz w:val="22"/>
          <w:szCs w:val="22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635569">
        <w:rPr>
          <w:sz w:val="22"/>
          <w:szCs w:val="22"/>
        </w:rPr>
        <w:t xml:space="preserve"> </w:t>
      </w:r>
      <w:r w:rsidR="00ED13C1" w:rsidRPr="00635569">
        <w:rPr>
          <w:sz w:val="22"/>
          <w:szCs w:val="22"/>
        </w:rPr>
        <w:t xml:space="preserve">Partial Hospitalization- projected release date: 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</w:p>
    <w:p w14:paraId="5AF8C1FD" w14:textId="0C3BA23E" w:rsidR="00635569" w:rsidRPr="00635569" w:rsidRDefault="00C01C56" w:rsidP="00F16DC0">
      <w:pPr>
        <w:rPr>
          <w:sz w:val="22"/>
          <w:szCs w:val="22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635569">
        <w:rPr>
          <w:sz w:val="22"/>
          <w:szCs w:val="22"/>
        </w:rPr>
        <w:t xml:space="preserve"> </w:t>
      </w:r>
      <w:r w:rsidR="00ED13C1" w:rsidRPr="00635569">
        <w:rPr>
          <w:sz w:val="22"/>
          <w:szCs w:val="22"/>
        </w:rPr>
        <w:t>Crisis Bed/Other crisis faci</w:t>
      </w:r>
      <w:r w:rsidR="00635569" w:rsidRPr="00635569">
        <w:rPr>
          <w:sz w:val="22"/>
          <w:szCs w:val="22"/>
        </w:rPr>
        <w:t>lity-</w:t>
      </w:r>
      <w:r w:rsidR="00ED13C1" w:rsidRPr="00635569">
        <w:rPr>
          <w:sz w:val="22"/>
          <w:szCs w:val="22"/>
        </w:rPr>
        <w:t>projected release d</w:t>
      </w:r>
      <w:r w:rsidR="00635569" w:rsidRPr="00635569">
        <w:rPr>
          <w:sz w:val="22"/>
          <w:szCs w:val="22"/>
        </w:rPr>
        <w:t xml:space="preserve">ate: 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="00635569" w:rsidRPr="00635569">
        <w:rPr>
          <w:sz w:val="22"/>
          <w:szCs w:val="22"/>
        </w:rPr>
        <w:t xml:space="preserve"> </w:t>
      </w:r>
    </w:p>
    <w:p w14:paraId="1436EB64" w14:textId="72D6EE91" w:rsidR="00635569" w:rsidRDefault="00C01C56" w:rsidP="00F16DC0"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="00635569">
        <w:t xml:space="preserve"> </w:t>
      </w:r>
      <w:r w:rsidR="00ED13C1">
        <w:t xml:space="preserve">Outpatient </w:t>
      </w:r>
    </w:p>
    <w:p w14:paraId="19F1250F" w14:textId="3C6A984D" w:rsidR="00635569" w:rsidRDefault="00C01C56" w:rsidP="00F16DC0"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>
        <w:t xml:space="preserve"> </w:t>
      </w:r>
      <w:r w:rsidR="00635569">
        <w:t>Date of most recent inpatient d</w:t>
      </w:r>
      <w:r w:rsidR="00ED13C1">
        <w:t>ischarge:</w:t>
      </w:r>
      <w:r w:rsidR="00D95D4D">
        <w:t xml:space="preserve"> 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="00ED13C1">
        <w:t xml:space="preserve"> </w:t>
      </w:r>
    </w:p>
    <w:p w14:paraId="53278019" w14:textId="04F6EA52" w:rsidR="00ED13C1" w:rsidRDefault="00C01C56" w:rsidP="00F16DC0">
      <w:pPr>
        <w:rPr>
          <w:b/>
          <w:sz w:val="22"/>
          <w:szCs w:val="22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>
        <w:t xml:space="preserve"> </w:t>
      </w:r>
      <w:r w:rsidR="00ED13C1">
        <w:t xml:space="preserve">Other: 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</w:p>
    <w:p w14:paraId="2D6A1C25" w14:textId="77777777" w:rsidR="00F6160D" w:rsidRDefault="00F6160D" w:rsidP="00F16DC0">
      <w:pPr>
        <w:rPr>
          <w:b/>
          <w:sz w:val="22"/>
          <w:szCs w:val="22"/>
        </w:rPr>
      </w:pPr>
    </w:p>
    <w:p w14:paraId="5AC681D8" w14:textId="77777777" w:rsidR="007858AA" w:rsidRPr="007858AA" w:rsidRDefault="0063358E" w:rsidP="00F16DC0">
      <w:pPr>
        <w:rPr>
          <w:b/>
          <w:sz w:val="22"/>
          <w:szCs w:val="22"/>
        </w:rPr>
      </w:pPr>
      <w:r w:rsidRPr="007858AA">
        <w:rPr>
          <w:b/>
          <w:sz w:val="22"/>
          <w:szCs w:val="22"/>
        </w:rPr>
        <w:t>ICD-</w:t>
      </w:r>
      <w:r w:rsidR="007858AA" w:rsidRPr="007858AA">
        <w:rPr>
          <w:b/>
          <w:sz w:val="22"/>
          <w:szCs w:val="22"/>
        </w:rPr>
        <w:t>10</w:t>
      </w:r>
      <w:r w:rsidRPr="007858AA">
        <w:rPr>
          <w:b/>
          <w:sz w:val="22"/>
          <w:szCs w:val="22"/>
        </w:rPr>
        <w:t xml:space="preserve"> </w:t>
      </w:r>
      <w:r w:rsidR="007858AA" w:rsidRPr="007858AA">
        <w:rPr>
          <w:b/>
          <w:sz w:val="22"/>
          <w:szCs w:val="22"/>
        </w:rPr>
        <w:t xml:space="preserve">Diagnosis </w:t>
      </w:r>
      <w:r w:rsidR="007858AA" w:rsidRPr="007858AA">
        <w:rPr>
          <w:i/>
          <w:sz w:val="22"/>
          <w:szCs w:val="22"/>
          <w:u w:val="single"/>
        </w:rPr>
        <w:t>(primary diagnosis must be listed below for adult clients to qualify for services)</w:t>
      </w:r>
    </w:p>
    <w:p w14:paraId="0C702379" w14:textId="4E3FE66B" w:rsidR="007858AA" w:rsidRPr="00174F84" w:rsidRDefault="00C01C56" w:rsidP="00F16DC0">
      <w:pP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174F84">
        <w:rPr>
          <w:sz w:val="20"/>
          <w:szCs w:val="20"/>
        </w:rPr>
        <w:t xml:space="preserve"> </w:t>
      </w:r>
      <w:r w:rsidR="007858AA" w:rsidRPr="00174F84">
        <w:rPr>
          <w:sz w:val="20"/>
          <w:szCs w:val="20"/>
        </w:rPr>
        <w:t>F20.9</w:t>
      </w:r>
      <w:r w:rsidR="00AF7FB8">
        <w:rPr>
          <w:sz w:val="20"/>
          <w:szCs w:val="20"/>
        </w:rPr>
        <w:tab/>
      </w:r>
      <w:r w:rsidR="00AF7FB8">
        <w:rPr>
          <w:sz w:val="20"/>
          <w:szCs w:val="20"/>
        </w:rPr>
        <w:tab/>
      </w:r>
      <w:r w:rsidR="007858AA" w:rsidRPr="00174F84">
        <w:rPr>
          <w:sz w:val="20"/>
          <w:szCs w:val="20"/>
        </w:rPr>
        <w:t>Schizophrenia</w:t>
      </w:r>
    </w:p>
    <w:p w14:paraId="450D90EE" w14:textId="5E5B25AF" w:rsidR="007858AA" w:rsidRPr="00174F84" w:rsidRDefault="00C01C56" w:rsidP="00F16DC0">
      <w:pP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174F84">
        <w:rPr>
          <w:sz w:val="20"/>
          <w:szCs w:val="20"/>
        </w:rPr>
        <w:t xml:space="preserve"> </w:t>
      </w:r>
      <w:r w:rsidR="007858AA" w:rsidRPr="00174F84">
        <w:rPr>
          <w:sz w:val="20"/>
          <w:szCs w:val="20"/>
        </w:rPr>
        <w:t>F20.81</w:t>
      </w:r>
      <w:r w:rsidR="00AF7FB8">
        <w:rPr>
          <w:sz w:val="20"/>
          <w:szCs w:val="20"/>
        </w:rPr>
        <w:tab/>
      </w:r>
      <w:proofErr w:type="gramStart"/>
      <w:r w:rsidR="007858AA" w:rsidRPr="00174F84">
        <w:rPr>
          <w:sz w:val="20"/>
          <w:szCs w:val="20"/>
        </w:rPr>
        <w:t>Schizophreniform  Disorder</w:t>
      </w:r>
      <w:proofErr w:type="gramEnd"/>
    </w:p>
    <w:p w14:paraId="347DC83D" w14:textId="451A82D1" w:rsidR="007858AA" w:rsidRPr="00174F84" w:rsidRDefault="00C01C56" w:rsidP="00F16DC0">
      <w:pP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174F84">
        <w:rPr>
          <w:sz w:val="20"/>
          <w:szCs w:val="20"/>
        </w:rPr>
        <w:t xml:space="preserve"> </w:t>
      </w:r>
      <w:r w:rsidR="007858AA" w:rsidRPr="00174F84">
        <w:rPr>
          <w:sz w:val="20"/>
          <w:szCs w:val="20"/>
        </w:rPr>
        <w:t>F25.0</w:t>
      </w:r>
      <w:r w:rsidR="00AF7FB8">
        <w:rPr>
          <w:sz w:val="20"/>
          <w:szCs w:val="20"/>
        </w:rPr>
        <w:tab/>
      </w:r>
      <w:r w:rsidR="00AF7FB8">
        <w:rPr>
          <w:sz w:val="20"/>
          <w:szCs w:val="20"/>
        </w:rPr>
        <w:tab/>
      </w:r>
      <w:proofErr w:type="gramStart"/>
      <w:r w:rsidR="007858AA" w:rsidRPr="00174F84">
        <w:rPr>
          <w:sz w:val="20"/>
          <w:szCs w:val="20"/>
        </w:rPr>
        <w:t>Schizophreniform  Disorder</w:t>
      </w:r>
      <w:proofErr w:type="gramEnd"/>
      <w:r w:rsidR="007858AA" w:rsidRPr="00174F84">
        <w:rPr>
          <w:sz w:val="20"/>
          <w:szCs w:val="20"/>
        </w:rPr>
        <w:t>, Bipolar Type</w:t>
      </w:r>
    </w:p>
    <w:p w14:paraId="58779477" w14:textId="6E2257F9" w:rsidR="007858AA" w:rsidRPr="00174F84" w:rsidRDefault="00C01C56" w:rsidP="007858AA">
      <w:pP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174F84">
        <w:rPr>
          <w:sz w:val="20"/>
          <w:szCs w:val="20"/>
        </w:rPr>
        <w:t xml:space="preserve"> </w:t>
      </w:r>
      <w:r w:rsidR="007858AA" w:rsidRPr="00174F84">
        <w:rPr>
          <w:sz w:val="20"/>
          <w:szCs w:val="20"/>
        </w:rPr>
        <w:t>F25.1</w:t>
      </w:r>
      <w:r w:rsidR="00AF7FB8">
        <w:rPr>
          <w:sz w:val="20"/>
          <w:szCs w:val="20"/>
        </w:rPr>
        <w:tab/>
      </w:r>
      <w:r w:rsidR="00AF7FB8">
        <w:rPr>
          <w:sz w:val="20"/>
          <w:szCs w:val="20"/>
        </w:rPr>
        <w:tab/>
      </w:r>
      <w:proofErr w:type="gramStart"/>
      <w:r w:rsidR="007858AA" w:rsidRPr="00174F84">
        <w:rPr>
          <w:sz w:val="20"/>
          <w:szCs w:val="20"/>
        </w:rPr>
        <w:t>Schizoaffective  Disorder</w:t>
      </w:r>
      <w:proofErr w:type="gramEnd"/>
      <w:r w:rsidR="007858AA" w:rsidRPr="00174F84">
        <w:rPr>
          <w:sz w:val="20"/>
          <w:szCs w:val="20"/>
        </w:rPr>
        <w:t>, Depressive Type</w:t>
      </w:r>
    </w:p>
    <w:p w14:paraId="7E877DEE" w14:textId="300B5BF0" w:rsidR="007858AA" w:rsidRPr="00174F84" w:rsidRDefault="00C01C56" w:rsidP="007858AA">
      <w:pP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174F84">
        <w:rPr>
          <w:sz w:val="20"/>
          <w:szCs w:val="20"/>
        </w:rPr>
        <w:t xml:space="preserve"> </w:t>
      </w:r>
      <w:r w:rsidR="007858AA" w:rsidRPr="00174F84">
        <w:rPr>
          <w:sz w:val="20"/>
          <w:szCs w:val="20"/>
        </w:rPr>
        <w:t>F28</w:t>
      </w:r>
      <w:r w:rsidR="00AF7FB8">
        <w:rPr>
          <w:sz w:val="20"/>
          <w:szCs w:val="20"/>
        </w:rPr>
        <w:t xml:space="preserve"> </w:t>
      </w:r>
      <w:r w:rsidR="00AF7FB8">
        <w:rPr>
          <w:sz w:val="20"/>
          <w:szCs w:val="20"/>
        </w:rPr>
        <w:tab/>
        <w:t xml:space="preserve"> </w:t>
      </w:r>
      <w:r w:rsidR="00AF7FB8">
        <w:rPr>
          <w:sz w:val="20"/>
          <w:szCs w:val="20"/>
        </w:rPr>
        <w:tab/>
      </w:r>
      <w:r w:rsidR="007858AA" w:rsidRPr="00174F84">
        <w:rPr>
          <w:sz w:val="20"/>
          <w:szCs w:val="20"/>
        </w:rPr>
        <w:t>Other Specified Schizophrenia Spectrum or Other Psychotic Disorder</w:t>
      </w:r>
    </w:p>
    <w:p w14:paraId="2EF71876" w14:textId="418A27BE" w:rsidR="007858AA" w:rsidRPr="00174F84" w:rsidRDefault="00C01C56" w:rsidP="007858AA">
      <w:pP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174F84">
        <w:rPr>
          <w:sz w:val="20"/>
          <w:szCs w:val="20"/>
        </w:rPr>
        <w:t xml:space="preserve"> </w:t>
      </w:r>
      <w:r w:rsidR="007858AA" w:rsidRPr="00174F84">
        <w:rPr>
          <w:sz w:val="20"/>
          <w:szCs w:val="20"/>
        </w:rPr>
        <w:t>F29</w:t>
      </w:r>
      <w:r w:rsidR="00AF7FB8">
        <w:rPr>
          <w:sz w:val="20"/>
          <w:szCs w:val="20"/>
        </w:rPr>
        <w:tab/>
      </w:r>
      <w:r w:rsidR="00AF7FB8">
        <w:rPr>
          <w:sz w:val="20"/>
          <w:szCs w:val="20"/>
        </w:rPr>
        <w:tab/>
      </w:r>
      <w:r w:rsidR="007858AA" w:rsidRPr="00174F84">
        <w:rPr>
          <w:sz w:val="20"/>
          <w:szCs w:val="20"/>
        </w:rPr>
        <w:t>Unspecified Schizophrenia Spectrum or Other Psychotic Disorder</w:t>
      </w:r>
    </w:p>
    <w:p w14:paraId="58722A3A" w14:textId="413D654B" w:rsidR="007858AA" w:rsidRPr="00174F84" w:rsidRDefault="00C01C56" w:rsidP="007858AA">
      <w:pP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174F84">
        <w:rPr>
          <w:sz w:val="20"/>
          <w:szCs w:val="20"/>
        </w:rPr>
        <w:t xml:space="preserve"> </w:t>
      </w:r>
      <w:r w:rsidR="007858AA" w:rsidRPr="00174F84">
        <w:rPr>
          <w:sz w:val="20"/>
          <w:szCs w:val="20"/>
        </w:rPr>
        <w:t>F22</w:t>
      </w:r>
      <w:r w:rsidR="00AF7FB8">
        <w:rPr>
          <w:sz w:val="20"/>
          <w:szCs w:val="20"/>
        </w:rPr>
        <w:tab/>
        <w:t xml:space="preserve"> </w:t>
      </w:r>
      <w:r w:rsidR="00AF7FB8">
        <w:rPr>
          <w:sz w:val="20"/>
          <w:szCs w:val="20"/>
        </w:rPr>
        <w:tab/>
      </w:r>
      <w:r w:rsidR="007858AA" w:rsidRPr="00174F84">
        <w:rPr>
          <w:sz w:val="20"/>
          <w:szCs w:val="20"/>
        </w:rPr>
        <w:t>Delusional Disorder</w:t>
      </w:r>
    </w:p>
    <w:p w14:paraId="2ECAD83A" w14:textId="7C989D7C" w:rsidR="007858AA" w:rsidRPr="00174F84" w:rsidRDefault="00C01C56" w:rsidP="007858AA">
      <w:pP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174F84">
        <w:rPr>
          <w:sz w:val="20"/>
          <w:szCs w:val="20"/>
        </w:rPr>
        <w:t xml:space="preserve"> </w:t>
      </w:r>
      <w:r w:rsidR="007858AA" w:rsidRPr="00174F84">
        <w:rPr>
          <w:sz w:val="20"/>
          <w:szCs w:val="20"/>
        </w:rPr>
        <w:t>F33.2</w:t>
      </w:r>
      <w:r w:rsidR="00AF7FB8">
        <w:rPr>
          <w:sz w:val="20"/>
          <w:szCs w:val="20"/>
        </w:rPr>
        <w:tab/>
      </w:r>
      <w:r w:rsidR="00AF7FB8">
        <w:rPr>
          <w:sz w:val="20"/>
          <w:szCs w:val="20"/>
        </w:rPr>
        <w:tab/>
      </w:r>
      <w:r w:rsidR="007858AA" w:rsidRPr="00174F84">
        <w:rPr>
          <w:sz w:val="20"/>
          <w:szCs w:val="20"/>
        </w:rPr>
        <w:t>Major Depressive Disorder, Recurrent Episode, Severe</w:t>
      </w:r>
    </w:p>
    <w:p w14:paraId="36D5E4CA" w14:textId="6DB36815" w:rsidR="00174F84" w:rsidRPr="00174F84" w:rsidRDefault="00C01C56" w:rsidP="00174F84">
      <w:pP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174F84">
        <w:rPr>
          <w:sz w:val="20"/>
          <w:szCs w:val="20"/>
        </w:rPr>
        <w:t xml:space="preserve"> </w:t>
      </w:r>
      <w:r w:rsidR="00174F84" w:rsidRPr="00174F84">
        <w:rPr>
          <w:sz w:val="20"/>
          <w:szCs w:val="20"/>
        </w:rPr>
        <w:t>F33.3</w:t>
      </w:r>
      <w:r w:rsidR="00AF7FB8">
        <w:rPr>
          <w:sz w:val="20"/>
          <w:szCs w:val="20"/>
        </w:rPr>
        <w:tab/>
      </w:r>
      <w:r w:rsidR="00AF7FB8">
        <w:rPr>
          <w:sz w:val="20"/>
          <w:szCs w:val="20"/>
        </w:rPr>
        <w:tab/>
      </w:r>
      <w:r w:rsidR="00174F84" w:rsidRPr="00174F84">
        <w:rPr>
          <w:sz w:val="20"/>
          <w:szCs w:val="20"/>
        </w:rPr>
        <w:t>Major Depressive Disorder, Recurrent Episode, Severe with Psychotic Features</w:t>
      </w:r>
    </w:p>
    <w:p w14:paraId="46B6EA4E" w14:textId="32964C59" w:rsidR="00174F84" w:rsidRPr="00174F84" w:rsidRDefault="00C01C56" w:rsidP="00174F84">
      <w:pP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174F84">
        <w:rPr>
          <w:sz w:val="20"/>
          <w:szCs w:val="20"/>
        </w:rPr>
        <w:t xml:space="preserve"> </w:t>
      </w:r>
      <w:r w:rsidR="00174F84" w:rsidRPr="00174F84">
        <w:rPr>
          <w:sz w:val="20"/>
          <w:szCs w:val="20"/>
        </w:rPr>
        <w:t>F31.13</w:t>
      </w:r>
      <w:r w:rsidR="00AF7FB8">
        <w:rPr>
          <w:sz w:val="20"/>
          <w:szCs w:val="20"/>
        </w:rPr>
        <w:tab/>
      </w:r>
      <w:r w:rsidR="00174F84" w:rsidRPr="00174F84">
        <w:rPr>
          <w:sz w:val="20"/>
          <w:szCs w:val="20"/>
        </w:rPr>
        <w:t xml:space="preserve">Bipolar I Disorder, Current or most Recent Episode Manic, Severe </w:t>
      </w:r>
    </w:p>
    <w:p w14:paraId="724792C4" w14:textId="7CF4134F" w:rsidR="00174F84" w:rsidRPr="00174F84" w:rsidRDefault="00C01C56" w:rsidP="00174F84">
      <w:pP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174F84">
        <w:rPr>
          <w:sz w:val="20"/>
          <w:szCs w:val="20"/>
        </w:rPr>
        <w:t xml:space="preserve"> </w:t>
      </w:r>
      <w:r w:rsidR="00174F84" w:rsidRPr="00174F84">
        <w:rPr>
          <w:sz w:val="20"/>
          <w:szCs w:val="20"/>
        </w:rPr>
        <w:t>F31.2</w:t>
      </w:r>
      <w:r w:rsidR="00AF7FB8">
        <w:rPr>
          <w:sz w:val="20"/>
          <w:szCs w:val="20"/>
        </w:rPr>
        <w:tab/>
      </w:r>
      <w:r w:rsidR="00AF7FB8">
        <w:rPr>
          <w:sz w:val="20"/>
          <w:szCs w:val="20"/>
        </w:rPr>
        <w:tab/>
      </w:r>
      <w:r w:rsidR="00174F84" w:rsidRPr="00174F84">
        <w:rPr>
          <w:sz w:val="20"/>
          <w:szCs w:val="20"/>
        </w:rPr>
        <w:t xml:space="preserve">Bipolar I Disorder, Current or most Recent Episode Manic, Severe, with Psychotic Features </w:t>
      </w:r>
    </w:p>
    <w:p w14:paraId="3ED660A4" w14:textId="06D19BCF" w:rsidR="00174F84" w:rsidRPr="00174F84" w:rsidRDefault="00C01C56" w:rsidP="00174F84">
      <w:pP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174F84">
        <w:rPr>
          <w:sz w:val="20"/>
          <w:szCs w:val="20"/>
        </w:rPr>
        <w:t xml:space="preserve"> </w:t>
      </w:r>
      <w:r w:rsidR="00174F84" w:rsidRPr="00174F84">
        <w:rPr>
          <w:sz w:val="20"/>
          <w:szCs w:val="20"/>
        </w:rPr>
        <w:t>F31.4</w:t>
      </w:r>
      <w:r w:rsidR="00AF7FB8">
        <w:rPr>
          <w:sz w:val="20"/>
          <w:szCs w:val="20"/>
        </w:rPr>
        <w:tab/>
      </w:r>
      <w:r w:rsidR="00AF7FB8">
        <w:rPr>
          <w:sz w:val="20"/>
          <w:szCs w:val="20"/>
        </w:rPr>
        <w:tab/>
      </w:r>
      <w:r w:rsidR="00174F84" w:rsidRPr="00174F84">
        <w:rPr>
          <w:sz w:val="20"/>
          <w:szCs w:val="20"/>
        </w:rPr>
        <w:t xml:space="preserve">Bipolar I Disorder, Current or most Recent Episode Depressed, Severe </w:t>
      </w:r>
    </w:p>
    <w:p w14:paraId="41463BBC" w14:textId="67A90049" w:rsidR="00174F84" w:rsidRPr="00174F84" w:rsidRDefault="00C01C56" w:rsidP="00174F84">
      <w:pP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174F84">
        <w:rPr>
          <w:sz w:val="20"/>
          <w:szCs w:val="20"/>
        </w:rPr>
        <w:t xml:space="preserve"> </w:t>
      </w:r>
      <w:r w:rsidR="00174F84" w:rsidRPr="00174F84">
        <w:rPr>
          <w:sz w:val="20"/>
          <w:szCs w:val="20"/>
        </w:rPr>
        <w:t>F31.5</w:t>
      </w:r>
      <w:r w:rsidR="00AF7FB8">
        <w:rPr>
          <w:sz w:val="20"/>
          <w:szCs w:val="20"/>
        </w:rPr>
        <w:tab/>
      </w:r>
      <w:r w:rsidR="00AF7FB8">
        <w:rPr>
          <w:sz w:val="20"/>
          <w:szCs w:val="20"/>
        </w:rPr>
        <w:tab/>
      </w:r>
      <w:r w:rsidR="00174F84" w:rsidRPr="00174F84">
        <w:rPr>
          <w:sz w:val="20"/>
          <w:szCs w:val="20"/>
        </w:rPr>
        <w:t xml:space="preserve">Bipolar I Disorder, Current or most Recent Episode Depressed, Severe with Psychotic Features </w:t>
      </w:r>
    </w:p>
    <w:p w14:paraId="3E6E7210" w14:textId="787F596F" w:rsidR="00174F84" w:rsidRPr="00174F84" w:rsidRDefault="00C01C56" w:rsidP="00174F84">
      <w:pP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174F84">
        <w:rPr>
          <w:sz w:val="20"/>
          <w:szCs w:val="20"/>
        </w:rPr>
        <w:t xml:space="preserve"> </w:t>
      </w:r>
      <w:r w:rsidR="00174F84" w:rsidRPr="00174F84">
        <w:rPr>
          <w:sz w:val="20"/>
          <w:szCs w:val="20"/>
        </w:rPr>
        <w:t>F31.0</w:t>
      </w:r>
      <w:r w:rsidR="00AF7FB8">
        <w:rPr>
          <w:sz w:val="20"/>
          <w:szCs w:val="20"/>
        </w:rPr>
        <w:tab/>
      </w:r>
      <w:r w:rsidR="00AF7FB8">
        <w:rPr>
          <w:sz w:val="20"/>
          <w:szCs w:val="20"/>
        </w:rPr>
        <w:tab/>
      </w:r>
      <w:r w:rsidR="00174F84" w:rsidRPr="00174F84">
        <w:rPr>
          <w:sz w:val="20"/>
          <w:szCs w:val="20"/>
        </w:rPr>
        <w:t xml:space="preserve">Bipolar I Disorder, Current or most Recent Episode Hypomanic </w:t>
      </w:r>
    </w:p>
    <w:p w14:paraId="2E1AB6B1" w14:textId="776B774C" w:rsidR="00174F84" w:rsidRPr="00174F84" w:rsidRDefault="00C01C56" w:rsidP="00174F84">
      <w:pP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174F84">
        <w:rPr>
          <w:sz w:val="20"/>
          <w:szCs w:val="20"/>
        </w:rPr>
        <w:t xml:space="preserve"> </w:t>
      </w:r>
      <w:r w:rsidR="00AF7FB8">
        <w:rPr>
          <w:sz w:val="20"/>
          <w:szCs w:val="20"/>
        </w:rPr>
        <w:t>F31.9</w:t>
      </w:r>
      <w:r w:rsidR="00AF7FB8">
        <w:rPr>
          <w:sz w:val="20"/>
          <w:szCs w:val="20"/>
        </w:rPr>
        <w:tab/>
      </w:r>
      <w:r w:rsidR="00AF7FB8">
        <w:rPr>
          <w:sz w:val="20"/>
          <w:szCs w:val="20"/>
        </w:rPr>
        <w:tab/>
      </w:r>
      <w:r w:rsidR="00174F84" w:rsidRPr="00174F84">
        <w:rPr>
          <w:sz w:val="20"/>
          <w:szCs w:val="20"/>
        </w:rPr>
        <w:t xml:space="preserve">Bipolar I Disorder, Unspecified </w:t>
      </w:r>
    </w:p>
    <w:p w14:paraId="51DF66D6" w14:textId="6E57F895" w:rsidR="00174F84" w:rsidRPr="00174F84" w:rsidRDefault="00C01C56" w:rsidP="00174F84">
      <w:pP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174F84">
        <w:rPr>
          <w:sz w:val="20"/>
          <w:szCs w:val="20"/>
        </w:rPr>
        <w:t xml:space="preserve"> </w:t>
      </w:r>
      <w:r w:rsidR="00174F84" w:rsidRPr="00174F84">
        <w:rPr>
          <w:sz w:val="20"/>
          <w:szCs w:val="20"/>
        </w:rPr>
        <w:t>F31.81</w:t>
      </w:r>
      <w:r w:rsidR="00AF7FB8">
        <w:rPr>
          <w:sz w:val="20"/>
          <w:szCs w:val="20"/>
        </w:rPr>
        <w:tab/>
      </w:r>
      <w:r w:rsidR="00174F84" w:rsidRPr="00174F84">
        <w:rPr>
          <w:sz w:val="20"/>
          <w:szCs w:val="20"/>
        </w:rPr>
        <w:t>Bipolar II Disorder</w:t>
      </w:r>
    </w:p>
    <w:p w14:paraId="027904F9" w14:textId="1D362E8F" w:rsidR="00174F84" w:rsidRPr="00174F84" w:rsidRDefault="00C01C56" w:rsidP="00174F84">
      <w:pP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174F84">
        <w:rPr>
          <w:sz w:val="20"/>
          <w:szCs w:val="20"/>
        </w:rPr>
        <w:t xml:space="preserve"> </w:t>
      </w:r>
      <w:r w:rsidR="00AF7FB8">
        <w:rPr>
          <w:sz w:val="20"/>
          <w:szCs w:val="20"/>
        </w:rPr>
        <w:t>F21</w:t>
      </w:r>
      <w:r w:rsidR="00AF7FB8">
        <w:rPr>
          <w:sz w:val="20"/>
          <w:szCs w:val="20"/>
        </w:rPr>
        <w:tab/>
      </w:r>
      <w:r w:rsidR="00AF7FB8">
        <w:rPr>
          <w:sz w:val="20"/>
          <w:szCs w:val="20"/>
        </w:rPr>
        <w:tab/>
      </w:r>
      <w:r w:rsidR="00174F84" w:rsidRPr="00174F84">
        <w:rPr>
          <w:sz w:val="20"/>
          <w:szCs w:val="20"/>
        </w:rPr>
        <w:t xml:space="preserve">Schizotypal Personality Disorder </w:t>
      </w:r>
    </w:p>
    <w:p w14:paraId="77C08724" w14:textId="0B17D7AB" w:rsidR="00174F84" w:rsidRDefault="00C01C56" w:rsidP="00174F84">
      <w:pP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174F84">
        <w:rPr>
          <w:sz w:val="20"/>
          <w:szCs w:val="20"/>
        </w:rPr>
        <w:t xml:space="preserve"> </w:t>
      </w:r>
      <w:r w:rsidR="00174F84" w:rsidRPr="00174F84">
        <w:rPr>
          <w:sz w:val="20"/>
          <w:szCs w:val="20"/>
        </w:rPr>
        <w:t>F60.3</w:t>
      </w:r>
      <w:r w:rsidR="00AF7FB8">
        <w:rPr>
          <w:sz w:val="20"/>
          <w:szCs w:val="20"/>
        </w:rPr>
        <w:t xml:space="preserve"> </w:t>
      </w:r>
      <w:r w:rsidR="00AF7FB8">
        <w:rPr>
          <w:sz w:val="20"/>
          <w:szCs w:val="20"/>
        </w:rPr>
        <w:tab/>
      </w:r>
      <w:r w:rsidR="00174F84" w:rsidRPr="00174F84">
        <w:rPr>
          <w:sz w:val="20"/>
          <w:szCs w:val="20"/>
        </w:rPr>
        <w:t>Borderline Personality Disorder</w:t>
      </w:r>
    </w:p>
    <w:p w14:paraId="300D633F" w14:textId="2698049A" w:rsidR="00174F84" w:rsidRDefault="00174F84" w:rsidP="00174F84">
      <w:pPr>
        <w:rPr>
          <w:sz w:val="22"/>
          <w:szCs w:val="22"/>
        </w:rPr>
      </w:pPr>
      <w:r w:rsidRPr="00C27167">
        <w:rPr>
          <w:sz w:val="22"/>
          <w:szCs w:val="22"/>
        </w:rPr>
        <w:t>Additional Behavioral Health Diagnosis</w:t>
      </w:r>
      <w:r w:rsidR="00081A53">
        <w:rPr>
          <w:sz w:val="22"/>
          <w:szCs w:val="22"/>
        </w:rPr>
        <w:t xml:space="preserve">: 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</w:p>
    <w:p w14:paraId="0CA53956" w14:textId="16427AB9" w:rsidR="00217649" w:rsidRPr="00081A53" w:rsidRDefault="00217649" w:rsidP="00217649">
      <w:pPr>
        <w:pBdr>
          <w:bottom w:val="single" w:sz="12" w:space="1" w:color="auto"/>
        </w:pBdr>
        <w:rPr>
          <w:sz w:val="22"/>
          <w:szCs w:val="22"/>
        </w:rPr>
      </w:pPr>
      <w:r w:rsidRPr="00081A53">
        <w:rPr>
          <w:sz w:val="22"/>
          <w:szCs w:val="22"/>
        </w:rPr>
        <w:t>Primary Medical Diagnosis</w:t>
      </w:r>
      <w:r w:rsidR="00081A53">
        <w:rPr>
          <w:sz w:val="22"/>
          <w:szCs w:val="22"/>
        </w:rPr>
        <w:t xml:space="preserve">: 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</w:p>
    <w:bookmarkEnd w:id="0"/>
    <w:p w14:paraId="39955CBA" w14:textId="77777777" w:rsidR="00081A53" w:rsidRDefault="00081A53" w:rsidP="00217649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32132629" w14:textId="77777777" w:rsidR="00593E28" w:rsidRDefault="00593E28" w:rsidP="00217649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23ABBD86" w14:textId="77777777" w:rsidR="00204336" w:rsidRDefault="00204336" w:rsidP="00217649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0E92943A" w14:textId="77777777" w:rsidR="00217649" w:rsidRPr="00C27167" w:rsidRDefault="00217649" w:rsidP="00217649">
      <w:pPr>
        <w:pBdr>
          <w:bottom w:val="single" w:sz="12" w:space="1" w:color="auto"/>
        </w:pBdr>
        <w:rPr>
          <w:b/>
          <w:sz w:val="22"/>
          <w:szCs w:val="22"/>
        </w:rPr>
      </w:pPr>
      <w:bookmarkStart w:id="4" w:name="_Hlk523921071"/>
      <w:r w:rsidRPr="00C27167">
        <w:rPr>
          <w:b/>
          <w:sz w:val="22"/>
          <w:szCs w:val="22"/>
        </w:rPr>
        <w:lastRenderedPageBreak/>
        <w:t>Social Elements Impacting Diagnosis (check all that apply):</w:t>
      </w:r>
    </w:p>
    <w:p w14:paraId="284D20AE" w14:textId="77777777" w:rsidR="00C27167" w:rsidRDefault="00C27167" w:rsidP="00217649">
      <w:pPr>
        <w:pBdr>
          <w:bottom w:val="single" w:sz="12" w:space="1" w:color="auto"/>
        </w:pBdr>
        <w:rPr>
          <w:sz w:val="22"/>
          <w:szCs w:val="22"/>
        </w:rPr>
        <w:sectPr w:rsidR="00C27167" w:rsidSect="008236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965" w:gutter="0"/>
          <w:cols w:space="720"/>
          <w:titlePg/>
          <w:docGrid w:linePitch="326"/>
        </w:sectPr>
      </w:pPr>
    </w:p>
    <w:p w14:paraId="31EB821D" w14:textId="39A25BA7" w:rsidR="00217649" w:rsidRPr="00C27167" w:rsidRDefault="00C01C56" w:rsidP="00217649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>
        <w:rPr>
          <w:sz w:val="20"/>
          <w:szCs w:val="20"/>
        </w:rPr>
        <w:t xml:space="preserve"> </w:t>
      </w:r>
      <w:r w:rsidR="00217649" w:rsidRPr="00C27167">
        <w:rPr>
          <w:sz w:val="20"/>
          <w:szCs w:val="20"/>
        </w:rPr>
        <w:t xml:space="preserve">None </w:t>
      </w:r>
    </w:p>
    <w:p w14:paraId="32EB5047" w14:textId="1B41F52A" w:rsidR="00217649" w:rsidRPr="00C27167" w:rsidRDefault="00C01C56" w:rsidP="00217649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C27167">
        <w:rPr>
          <w:sz w:val="20"/>
          <w:szCs w:val="20"/>
        </w:rPr>
        <w:t xml:space="preserve"> </w:t>
      </w:r>
      <w:r w:rsidR="00217649" w:rsidRPr="00C27167">
        <w:rPr>
          <w:sz w:val="20"/>
          <w:szCs w:val="20"/>
        </w:rPr>
        <w:t xml:space="preserve">Problems with access to health care services </w:t>
      </w:r>
    </w:p>
    <w:p w14:paraId="0873810C" w14:textId="3B505DC5" w:rsidR="00217649" w:rsidRPr="00C27167" w:rsidRDefault="00C01C56" w:rsidP="00217649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C27167">
        <w:rPr>
          <w:sz w:val="20"/>
          <w:szCs w:val="20"/>
        </w:rPr>
        <w:t xml:space="preserve"> </w:t>
      </w:r>
      <w:r w:rsidR="00217649" w:rsidRPr="00C27167">
        <w:rPr>
          <w:sz w:val="20"/>
          <w:szCs w:val="20"/>
        </w:rPr>
        <w:t>Housing problems (Not Homelessness)</w:t>
      </w:r>
    </w:p>
    <w:p w14:paraId="522A6740" w14:textId="306F3F98" w:rsidR="00217649" w:rsidRPr="00C27167" w:rsidRDefault="00C01C56" w:rsidP="00217649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C27167">
        <w:rPr>
          <w:sz w:val="20"/>
          <w:szCs w:val="20"/>
        </w:rPr>
        <w:t xml:space="preserve"> </w:t>
      </w:r>
      <w:r w:rsidR="00217649" w:rsidRPr="00C27167">
        <w:rPr>
          <w:sz w:val="20"/>
          <w:szCs w:val="20"/>
        </w:rPr>
        <w:t xml:space="preserve">Problems related to social environment </w:t>
      </w:r>
    </w:p>
    <w:p w14:paraId="3FC7DD70" w14:textId="27A0A8EB" w:rsidR="00217649" w:rsidRPr="00C27167" w:rsidRDefault="00C01C56" w:rsidP="00217649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C27167">
        <w:rPr>
          <w:sz w:val="20"/>
          <w:szCs w:val="20"/>
        </w:rPr>
        <w:t xml:space="preserve"> </w:t>
      </w:r>
      <w:r w:rsidR="00217649" w:rsidRPr="00C27167">
        <w:rPr>
          <w:sz w:val="20"/>
          <w:szCs w:val="20"/>
        </w:rPr>
        <w:t xml:space="preserve">Educational problems </w:t>
      </w:r>
    </w:p>
    <w:p w14:paraId="7186EDB2" w14:textId="3A0F30F8" w:rsidR="00217649" w:rsidRPr="00C27167" w:rsidRDefault="00C01C56" w:rsidP="00217649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="00AF7FB8">
        <w:rPr>
          <w:sz w:val="20"/>
          <w:szCs w:val="20"/>
        </w:rPr>
        <w:t xml:space="preserve"> </w:t>
      </w:r>
      <w:r w:rsidR="00217649" w:rsidRPr="00C27167">
        <w:rPr>
          <w:sz w:val="20"/>
          <w:szCs w:val="20"/>
        </w:rPr>
        <w:t xml:space="preserve">Occupational problems </w:t>
      </w:r>
    </w:p>
    <w:p w14:paraId="6059C7F6" w14:textId="27B95BBC" w:rsidR="00AF7FB8" w:rsidRPr="00C27167" w:rsidRDefault="00C01C56" w:rsidP="00AF7FB8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C27167">
        <w:rPr>
          <w:sz w:val="20"/>
          <w:szCs w:val="20"/>
        </w:rPr>
        <w:t xml:space="preserve"> </w:t>
      </w:r>
      <w:r w:rsidR="00AF7FB8" w:rsidRPr="00C27167">
        <w:rPr>
          <w:sz w:val="20"/>
          <w:szCs w:val="20"/>
        </w:rPr>
        <w:t>Problems related to interaction w/legal system/crime</w:t>
      </w:r>
    </w:p>
    <w:p w14:paraId="6F5923C6" w14:textId="4EDAFF97" w:rsidR="00217649" w:rsidRPr="00C27167" w:rsidRDefault="00C01C56" w:rsidP="00AF7FB8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="00AF7FB8">
        <w:rPr>
          <w:sz w:val="20"/>
          <w:szCs w:val="20"/>
        </w:rPr>
        <w:t xml:space="preserve"> </w:t>
      </w:r>
      <w:r w:rsidR="00217649" w:rsidRPr="00C27167">
        <w:rPr>
          <w:sz w:val="20"/>
          <w:szCs w:val="20"/>
        </w:rPr>
        <w:t>Homelessness o Financial problems</w:t>
      </w:r>
    </w:p>
    <w:p w14:paraId="49BE42FD" w14:textId="1C4125E7" w:rsidR="00217649" w:rsidRPr="00C27167" w:rsidRDefault="00C01C56" w:rsidP="00217649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C27167">
        <w:rPr>
          <w:sz w:val="20"/>
          <w:szCs w:val="20"/>
        </w:rPr>
        <w:t xml:space="preserve"> </w:t>
      </w:r>
      <w:r w:rsidR="00217649" w:rsidRPr="00C27167">
        <w:rPr>
          <w:sz w:val="20"/>
          <w:szCs w:val="20"/>
        </w:rPr>
        <w:t xml:space="preserve">Problems with primary support group </w:t>
      </w:r>
    </w:p>
    <w:p w14:paraId="231CB8A8" w14:textId="1EF6FBCD" w:rsidR="00C27167" w:rsidRPr="00C27167" w:rsidRDefault="00C01C56" w:rsidP="00217649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C27167">
        <w:rPr>
          <w:sz w:val="20"/>
          <w:szCs w:val="20"/>
        </w:rPr>
        <w:t xml:space="preserve"> </w:t>
      </w:r>
      <w:r w:rsidR="00AF7FB8">
        <w:rPr>
          <w:sz w:val="20"/>
          <w:szCs w:val="20"/>
        </w:rPr>
        <w:t xml:space="preserve"> </w:t>
      </w:r>
      <w:r w:rsidR="00217649" w:rsidRPr="00C27167">
        <w:rPr>
          <w:sz w:val="20"/>
          <w:szCs w:val="20"/>
        </w:rPr>
        <w:t>Other psychosocial and environmental problems</w:t>
      </w:r>
    </w:p>
    <w:p w14:paraId="1FE4C938" w14:textId="06CDF1DD" w:rsidR="00217649" w:rsidRPr="00C27167" w:rsidRDefault="00C01C56" w:rsidP="00217649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C27167">
        <w:rPr>
          <w:sz w:val="20"/>
          <w:szCs w:val="20"/>
        </w:rPr>
        <w:t xml:space="preserve"> </w:t>
      </w:r>
      <w:r w:rsidR="00217649" w:rsidRPr="00C27167">
        <w:rPr>
          <w:sz w:val="20"/>
          <w:szCs w:val="20"/>
        </w:rPr>
        <w:t>Unknown</w:t>
      </w:r>
    </w:p>
    <w:p w14:paraId="27082810" w14:textId="77777777" w:rsidR="00C27167" w:rsidRPr="00C27167" w:rsidRDefault="00C27167" w:rsidP="00217649">
      <w:pPr>
        <w:pBdr>
          <w:bottom w:val="single" w:sz="12" w:space="1" w:color="auto"/>
        </w:pBdr>
        <w:rPr>
          <w:b/>
          <w:sz w:val="20"/>
          <w:szCs w:val="20"/>
        </w:rPr>
        <w:sectPr w:rsidR="00C27167" w:rsidRPr="00C27167" w:rsidSect="00C27167">
          <w:type w:val="continuous"/>
          <w:pgSz w:w="12240" w:h="15840" w:code="1"/>
          <w:pgMar w:top="1440" w:right="1440" w:bottom="1440" w:left="1440" w:header="720" w:footer="965" w:gutter="0"/>
          <w:cols w:num="2" w:space="720"/>
          <w:titlePg/>
          <w:docGrid w:linePitch="326"/>
        </w:sectPr>
      </w:pPr>
    </w:p>
    <w:p w14:paraId="7EF5A28F" w14:textId="77777777" w:rsidR="00217649" w:rsidRDefault="00217649" w:rsidP="00217649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306A435B" w14:textId="77777777" w:rsidR="00C27167" w:rsidRDefault="00C27167" w:rsidP="00217649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Presenting Problem/Current Symptoms </w:t>
      </w:r>
    </w:p>
    <w:p w14:paraId="77A6DA30" w14:textId="77777777" w:rsidR="00217649" w:rsidRDefault="00C27167" w:rsidP="00217649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(attach most recent psychosocial assessment/evaluation if available):</w:t>
      </w:r>
    </w:p>
    <w:p w14:paraId="570D655D" w14:textId="68490576" w:rsidR="00C27167" w:rsidRDefault="00D95D4D" w:rsidP="00217649">
      <w:pPr>
        <w:pBdr>
          <w:bottom w:val="single" w:sz="12" w:space="1" w:color="auto"/>
        </w:pBdr>
        <w:rPr>
          <w:b/>
          <w:sz w:val="22"/>
          <w:szCs w:val="22"/>
        </w:rPr>
      </w:pP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</w:p>
    <w:p w14:paraId="37F6796D" w14:textId="77777777" w:rsidR="00F6160D" w:rsidRDefault="00F6160D" w:rsidP="00217649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059D1FDF" w14:textId="77777777" w:rsidR="00C27167" w:rsidRDefault="00C27167" w:rsidP="00217649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Reason(s) for referral</w:t>
      </w:r>
    </w:p>
    <w:p w14:paraId="77DC563F" w14:textId="70C154CB" w:rsidR="00C27167" w:rsidRDefault="00C01C56" w:rsidP="00217649">
      <w:pPr>
        <w:pBdr>
          <w:bottom w:val="single" w:sz="12" w:space="1" w:color="auto"/>
        </w:pBd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>
        <w:t xml:space="preserve"> </w:t>
      </w:r>
      <w:r w:rsidR="00C27167">
        <w:t xml:space="preserve">Linkage to community resources/community integration </w:t>
      </w:r>
    </w:p>
    <w:p w14:paraId="5AE59D7B" w14:textId="719E3468" w:rsidR="00C27167" w:rsidRDefault="00C01C56" w:rsidP="00217649">
      <w:pPr>
        <w:pBdr>
          <w:bottom w:val="single" w:sz="12" w:space="1" w:color="auto"/>
        </w:pBd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>
        <w:t xml:space="preserve"> </w:t>
      </w:r>
      <w:r w:rsidR="00C27167">
        <w:t xml:space="preserve">Facilitating transition from more intensive services </w:t>
      </w:r>
    </w:p>
    <w:p w14:paraId="35D7556B" w14:textId="5F454D67" w:rsidR="00C27167" w:rsidRDefault="00C01C56" w:rsidP="00217649">
      <w:pPr>
        <w:pBdr>
          <w:bottom w:val="single" w:sz="12" w:space="1" w:color="auto"/>
        </w:pBd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>
        <w:t xml:space="preserve"> </w:t>
      </w:r>
      <w:r w:rsidR="00C27167">
        <w:t xml:space="preserve">Prevention/reduction of hospitalization or rehospitalization  </w:t>
      </w:r>
    </w:p>
    <w:p w14:paraId="20F4CCA1" w14:textId="7DBCAAC8" w:rsidR="00C27167" w:rsidRDefault="00C01C56" w:rsidP="00217649">
      <w:pPr>
        <w:pBdr>
          <w:bottom w:val="single" w:sz="12" w:space="1" w:color="auto"/>
        </w:pBd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>
        <w:t xml:space="preserve"> </w:t>
      </w:r>
      <w:r w:rsidR="00C27167">
        <w:t>Coordination of current community services</w:t>
      </w:r>
    </w:p>
    <w:p w14:paraId="6A5AFF66" w14:textId="7D5CBD86" w:rsidR="00C27167" w:rsidRDefault="00C01C56" w:rsidP="00217649">
      <w:pPr>
        <w:pBdr>
          <w:bottom w:val="single" w:sz="12" w:space="1" w:color="auto"/>
        </w:pBd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>
        <w:t xml:space="preserve"> </w:t>
      </w:r>
      <w:r w:rsidR="00C27167">
        <w:t xml:space="preserve">Other: 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</w:p>
    <w:p w14:paraId="13568649" w14:textId="772DA10D" w:rsidR="00C27167" w:rsidRPr="00295176" w:rsidRDefault="00295176" w:rsidP="00217649">
      <w:pPr>
        <w:pBdr>
          <w:bottom w:val="single" w:sz="12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Risk Assessment</w:t>
      </w:r>
      <w:r w:rsidR="00635569">
        <w:rPr>
          <w:b/>
          <w:sz w:val="22"/>
          <w:szCs w:val="22"/>
        </w:rPr>
        <w:t>-Aggression, Homicide or Suicide</w:t>
      </w:r>
      <w:r>
        <w:rPr>
          <w:b/>
          <w:sz w:val="22"/>
          <w:szCs w:val="22"/>
        </w:rPr>
        <w:t xml:space="preserve">(explain): 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</w:p>
    <w:p w14:paraId="796A6D31" w14:textId="77777777" w:rsidR="00F6160D" w:rsidRDefault="00F6160D" w:rsidP="00217649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02EBE65E" w14:textId="77777777" w:rsidR="00217649" w:rsidRDefault="00ED13C1" w:rsidP="00217649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Entitlement</w:t>
      </w:r>
      <w:r w:rsidR="00217649" w:rsidRPr="002D1669">
        <w:rPr>
          <w:b/>
          <w:sz w:val="22"/>
          <w:szCs w:val="22"/>
        </w:rPr>
        <w:t xml:space="preserve"> Information</w:t>
      </w:r>
    </w:p>
    <w:p w14:paraId="2EF1577A" w14:textId="1BCB026F" w:rsidR="00081A53" w:rsidRDefault="00081A53" w:rsidP="00217649">
      <w:pPr>
        <w:rPr>
          <w:sz w:val="22"/>
          <w:szCs w:val="22"/>
        </w:rPr>
      </w:pPr>
      <w:r w:rsidRPr="00081A53">
        <w:rPr>
          <w:sz w:val="22"/>
          <w:szCs w:val="22"/>
        </w:rPr>
        <w:t xml:space="preserve">SSI Monthly: </w:t>
      </w:r>
      <w:r>
        <w:rPr>
          <w:sz w:val="22"/>
          <w:szCs w:val="22"/>
        </w:rPr>
        <w:tab/>
        <w:t>$</w:t>
      </w:r>
      <w:r w:rsidR="00D95D4D">
        <w:rPr>
          <w:sz w:val="22"/>
          <w:szCs w:val="22"/>
        </w:rPr>
        <w:t xml:space="preserve"> 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 Active: 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="00217649" w:rsidRPr="00081A53">
        <w:rPr>
          <w:sz w:val="22"/>
          <w:szCs w:val="22"/>
        </w:rPr>
        <w:t xml:space="preserve">     </w:t>
      </w:r>
      <w:r w:rsidR="00217649">
        <w:rPr>
          <w:sz w:val="22"/>
          <w:szCs w:val="22"/>
        </w:rPr>
        <w:t xml:space="preserve">     </w:t>
      </w:r>
    </w:p>
    <w:p w14:paraId="7BB5A70E" w14:textId="5B71246E" w:rsidR="00217649" w:rsidRDefault="00081A53" w:rsidP="00217649">
      <w:pPr>
        <w:rPr>
          <w:sz w:val="22"/>
          <w:szCs w:val="22"/>
        </w:rPr>
      </w:pPr>
      <w:r w:rsidRPr="00081A53">
        <w:rPr>
          <w:sz w:val="22"/>
          <w:szCs w:val="22"/>
        </w:rPr>
        <w:t>SS</w:t>
      </w:r>
      <w:r>
        <w:rPr>
          <w:sz w:val="22"/>
          <w:szCs w:val="22"/>
        </w:rPr>
        <w:t>D</w:t>
      </w:r>
      <w:r w:rsidRPr="00081A53">
        <w:rPr>
          <w:sz w:val="22"/>
          <w:szCs w:val="22"/>
        </w:rPr>
        <w:t xml:space="preserve">I Monthly: </w:t>
      </w:r>
      <w:r>
        <w:rPr>
          <w:sz w:val="22"/>
          <w:szCs w:val="22"/>
        </w:rPr>
        <w:tab/>
        <w:t>$</w:t>
      </w:r>
      <w:r w:rsidR="00D95D4D">
        <w:rPr>
          <w:sz w:val="22"/>
          <w:szCs w:val="22"/>
        </w:rPr>
        <w:t xml:space="preserve"> 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 Active: 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081A5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="00217649">
        <w:rPr>
          <w:b/>
          <w:sz w:val="22"/>
          <w:szCs w:val="22"/>
          <w:u w:val="single"/>
        </w:rPr>
        <w:t xml:space="preserve">       </w:t>
      </w:r>
      <w:r w:rsidR="00217649">
        <w:rPr>
          <w:sz w:val="22"/>
          <w:szCs w:val="22"/>
        </w:rPr>
        <w:t xml:space="preserve"> </w:t>
      </w:r>
    </w:p>
    <w:p w14:paraId="02D6BCB9" w14:textId="1E45B5EB" w:rsidR="00081A53" w:rsidRDefault="00ED13C1" w:rsidP="00217649">
      <w:pPr>
        <w:rPr>
          <w:sz w:val="22"/>
          <w:szCs w:val="22"/>
        </w:rPr>
      </w:pPr>
      <w:r>
        <w:rPr>
          <w:sz w:val="22"/>
          <w:szCs w:val="22"/>
        </w:rPr>
        <w:t>Medicaid Number</w:t>
      </w:r>
      <w:r w:rsidR="00081A53">
        <w:rPr>
          <w:sz w:val="22"/>
          <w:szCs w:val="22"/>
        </w:rPr>
        <w:t xml:space="preserve">: 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="00081A53">
        <w:rPr>
          <w:sz w:val="22"/>
          <w:szCs w:val="22"/>
        </w:rPr>
        <w:tab/>
      </w:r>
      <w:r w:rsidR="00081A53">
        <w:rPr>
          <w:sz w:val="22"/>
          <w:szCs w:val="22"/>
        </w:rPr>
        <w:tab/>
      </w:r>
      <w:r>
        <w:rPr>
          <w:sz w:val="22"/>
          <w:szCs w:val="22"/>
        </w:rPr>
        <w:t>Date Applied or Active</w:t>
      </w:r>
      <w:r w:rsidR="00081A53">
        <w:rPr>
          <w:sz w:val="22"/>
          <w:szCs w:val="22"/>
        </w:rPr>
        <w:t xml:space="preserve">: 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</w:p>
    <w:p w14:paraId="0312C9C5" w14:textId="6049B9F8" w:rsidR="00217649" w:rsidRDefault="00081A53" w:rsidP="00217649">
      <w:pPr>
        <w:rPr>
          <w:sz w:val="22"/>
          <w:szCs w:val="22"/>
        </w:rPr>
      </w:pPr>
      <w:r>
        <w:rPr>
          <w:sz w:val="22"/>
          <w:szCs w:val="22"/>
        </w:rPr>
        <w:t xml:space="preserve">Other Income/Insurance: 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</w:p>
    <w:p w14:paraId="02D345C4" w14:textId="77777777" w:rsidR="00F6160D" w:rsidRDefault="00F6160D" w:rsidP="007858AA">
      <w:pPr>
        <w:rPr>
          <w:b/>
          <w:i/>
          <w:sz w:val="22"/>
          <w:szCs w:val="22"/>
          <w:u w:val="single"/>
        </w:rPr>
      </w:pPr>
    </w:p>
    <w:p w14:paraId="7E282758" w14:textId="77777777" w:rsidR="007858AA" w:rsidRPr="00081A53" w:rsidRDefault="00081A53" w:rsidP="007858AA">
      <w:pPr>
        <w:rPr>
          <w:b/>
          <w:i/>
          <w:sz w:val="22"/>
          <w:szCs w:val="22"/>
          <w:u w:val="single"/>
        </w:rPr>
      </w:pPr>
      <w:r w:rsidRPr="00081A53">
        <w:rPr>
          <w:b/>
          <w:i/>
          <w:sz w:val="22"/>
          <w:szCs w:val="22"/>
          <w:u w:val="single"/>
        </w:rPr>
        <w:t>If consumer does NOT have medical assistance/Medicaid, he or she must meet one or more of the following criteria to qualify for services through Uninsured Eligibility Coverage:</w:t>
      </w:r>
    </w:p>
    <w:p w14:paraId="657A478E" w14:textId="1BD63435" w:rsidR="00081A53" w:rsidRPr="00081A53" w:rsidRDefault="00C01C56" w:rsidP="002D1669">
      <w:pPr>
        <w:rPr>
          <w:sz w:val="22"/>
          <w:szCs w:val="22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081A53">
        <w:rPr>
          <w:sz w:val="22"/>
          <w:szCs w:val="22"/>
        </w:rPr>
        <w:t xml:space="preserve"> </w:t>
      </w:r>
      <w:r w:rsidR="00081A53" w:rsidRPr="00081A53">
        <w:rPr>
          <w:sz w:val="22"/>
          <w:szCs w:val="22"/>
        </w:rPr>
        <w:t xml:space="preserve">Currently homeless or at risk for homelessness </w:t>
      </w:r>
    </w:p>
    <w:p w14:paraId="1F17FB90" w14:textId="5E0D8EA6" w:rsidR="00081A53" w:rsidRPr="00081A53" w:rsidRDefault="00C01C56" w:rsidP="002D1669">
      <w:pPr>
        <w:rPr>
          <w:sz w:val="22"/>
          <w:szCs w:val="22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081A53">
        <w:rPr>
          <w:sz w:val="22"/>
          <w:szCs w:val="22"/>
        </w:rPr>
        <w:t xml:space="preserve"> </w:t>
      </w:r>
      <w:r w:rsidR="00081A53" w:rsidRPr="00081A53">
        <w:rPr>
          <w:sz w:val="22"/>
          <w:szCs w:val="22"/>
        </w:rPr>
        <w:t xml:space="preserve">Has had an inpatient hospitalization within the last three (3) months </w:t>
      </w:r>
    </w:p>
    <w:p w14:paraId="761A8925" w14:textId="22DF463C" w:rsidR="002D1669" w:rsidRPr="00081A53" w:rsidRDefault="00C01C56" w:rsidP="002D1669">
      <w:pPr>
        <w:rPr>
          <w:sz w:val="22"/>
          <w:szCs w:val="22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 w:rsidRPr="00081A53">
        <w:rPr>
          <w:sz w:val="22"/>
          <w:szCs w:val="22"/>
        </w:rPr>
        <w:t xml:space="preserve"> </w:t>
      </w:r>
      <w:r w:rsidR="00081A53" w:rsidRPr="00081A53">
        <w:rPr>
          <w:sz w:val="22"/>
          <w:szCs w:val="22"/>
        </w:rPr>
        <w:t>Has been incarcerated within the last three (3) months</w:t>
      </w:r>
    </w:p>
    <w:p w14:paraId="730C355E" w14:textId="77777777" w:rsidR="00081A53" w:rsidRPr="00081A53" w:rsidRDefault="00081A53" w:rsidP="00081A53">
      <w:pPr>
        <w:rPr>
          <w:sz w:val="22"/>
          <w:szCs w:val="22"/>
        </w:rPr>
      </w:pPr>
    </w:p>
    <w:p w14:paraId="36684AC4" w14:textId="77777777" w:rsidR="002D1669" w:rsidRPr="00081A53" w:rsidRDefault="00081A53" w:rsidP="00081A53">
      <w:pPr>
        <w:rPr>
          <w:b/>
          <w:i/>
          <w:sz w:val="22"/>
          <w:szCs w:val="22"/>
          <w:u w:val="single"/>
        </w:rPr>
      </w:pPr>
      <w:r w:rsidRPr="00081A53">
        <w:rPr>
          <w:sz w:val="22"/>
          <w:szCs w:val="22"/>
        </w:rPr>
        <w:t xml:space="preserve">Upon the clinician’s signature below, the consumer being referred is appropriate for psychiatric rehabilitation program services provided by </w:t>
      </w:r>
      <w:r w:rsidR="002448C5">
        <w:rPr>
          <w:sz w:val="22"/>
          <w:szCs w:val="22"/>
        </w:rPr>
        <w:t>C.O.A.C.H. Mental Health, LLC</w:t>
      </w:r>
      <w:r w:rsidRPr="00081A53">
        <w:rPr>
          <w:sz w:val="22"/>
          <w:szCs w:val="22"/>
        </w:rPr>
        <w:t xml:space="preserve">. </w:t>
      </w:r>
      <w:r w:rsidRPr="00081A53">
        <w:rPr>
          <w:b/>
          <w:i/>
          <w:sz w:val="22"/>
          <w:szCs w:val="22"/>
          <w:u w:val="single"/>
        </w:rPr>
        <w:t>This referral must be signed by a physician, nurse practitioner, or independently licensed clinician (LCSW-C or LCPC.)</w:t>
      </w:r>
    </w:p>
    <w:p w14:paraId="5A08FF2B" w14:textId="77777777" w:rsidR="00081A53" w:rsidRPr="00081A53" w:rsidRDefault="00081A53" w:rsidP="00081A53">
      <w:pPr>
        <w:rPr>
          <w:b/>
          <w:i/>
          <w:sz w:val="22"/>
          <w:szCs w:val="22"/>
          <w:u w:val="single"/>
        </w:rPr>
      </w:pPr>
    </w:p>
    <w:p w14:paraId="310562C4" w14:textId="47D506C7" w:rsidR="00D95D4D" w:rsidRDefault="00081A53" w:rsidP="00081A53">
      <w:pPr>
        <w:rPr>
          <w:sz w:val="22"/>
          <w:szCs w:val="22"/>
        </w:rPr>
      </w:pPr>
      <w:r w:rsidRPr="00081A53">
        <w:rPr>
          <w:sz w:val="22"/>
          <w:szCs w:val="22"/>
        </w:rPr>
        <w:t xml:space="preserve">I, 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</w:rPr>
        <w:tab/>
      </w:r>
      <w:r w:rsidR="00D95D4D">
        <w:rPr>
          <w:rFonts w:asciiTheme="minorHAnsi" w:hAnsiTheme="minorHAnsi" w:cstheme="minorHAnsi"/>
          <w:color w:val="1E1916"/>
          <w:sz w:val="22"/>
          <w:szCs w:val="22"/>
        </w:rPr>
        <w:t>,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</w:rPr>
        <w:tab/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</w:rPr>
        <w:tab/>
      </w:r>
      <w:r w:rsidRPr="00081A53">
        <w:rPr>
          <w:sz w:val="22"/>
          <w:szCs w:val="22"/>
        </w:rPr>
        <w:t>, refer</w:t>
      </w:r>
      <w:r w:rsidR="00D95D4D">
        <w:rPr>
          <w:sz w:val="22"/>
          <w:szCs w:val="22"/>
        </w:rPr>
        <w:t xml:space="preserve"> 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081A53">
        <w:rPr>
          <w:sz w:val="22"/>
          <w:szCs w:val="22"/>
        </w:rPr>
        <w:t xml:space="preserve">            </w:t>
      </w:r>
      <w:r w:rsidR="006C24E3">
        <w:rPr>
          <w:sz w:val="22"/>
          <w:szCs w:val="22"/>
        </w:rPr>
        <w:t xml:space="preserve"> </w:t>
      </w:r>
    </w:p>
    <w:p w14:paraId="2631F6C7" w14:textId="04D1F384" w:rsidR="006C24E3" w:rsidRDefault="00081A53" w:rsidP="00081A53">
      <w:pPr>
        <w:rPr>
          <w:sz w:val="22"/>
          <w:szCs w:val="22"/>
        </w:rPr>
      </w:pPr>
      <w:r w:rsidRPr="00081A53">
        <w:rPr>
          <w:sz w:val="22"/>
          <w:szCs w:val="22"/>
        </w:rPr>
        <w:t>(Print Clinician’s Name &amp; Credentials)</w:t>
      </w:r>
      <w:r w:rsidR="006C24E3">
        <w:rPr>
          <w:sz w:val="22"/>
          <w:szCs w:val="22"/>
        </w:rPr>
        <w:tab/>
      </w:r>
      <w:r w:rsidR="006C24E3">
        <w:rPr>
          <w:sz w:val="22"/>
          <w:szCs w:val="22"/>
        </w:rPr>
        <w:tab/>
      </w:r>
      <w:r w:rsidR="006C24E3">
        <w:rPr>
          <w:sz w:val="22"/>
          <w:szCs w:val="22"/>
        </w:rPr>
        <w:tab/>
        <w:t xml:space="preserve">   </w:t>
      </w:r>
      <w:proofErr w:type="gramStart"/>
      <w:r w:rsidR="006C24E3">
        <w:rPr>
          <w:sz w:val="22"/>
          <w:szCs w:val="22"/>
        </w:rPr>
        <w:t xml:space="preserve">   </w:t>
      </w:r>
      <w:r w:rsidRPr="00081A53">
        <w:rPr>
          <w:sz w:val="22"/>
          <w:szCs w:val="22"/>
        </w:rPr>
        <w:t>(</w:t>
      </w:r>
      <w:proofErr w:type="gramEnd"/>
      <w:r w:rsidRPr="00081A53">
        <w:rPr>
          <w:sz w:val="22"/>
          <w:szCs w:val="22"/>
        </w:rPr>
        <w:t>Print Consumer’s Name) ____________________________________</w:t>
      </w:r>
      <w:r w:rsidR="006C24E3">
        <w:rPr>
          <w:sz w:val="22"/>
          <w:szCs w:val="22"/>
        </w:rPr>
        <w:t>______</w:t>
      </w:r>
      <w:r w:rsidRPr="00081A53">
        <w:rPr>
          <w:sz w:val="22"/>
          <w:szCs w:val="22"/>
        </w:rPr>
        <w:t>_</w:t>
      </w:r>
      <w:r w:rsidRPr="00081A53">
        <w:rPr>
          <w:sz w:val="22"/>
          <w:szCs w:val="22"/>
        </w:rPr>
        <w:tab/>
      </w:r>
      <w:r w:rsidR="006C24E3">
        <w:rPr>
          <w:sz w:val="22"/>
          <w:szCs w:val="22"/>
        </w:rPr>
        <w:t xml:space="preserve">     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D95D4D" w:rsidRPr="00D95D4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081A53">
        <w:rPr>
          <w:sz w:val="22"/>
          <w:szCs w:val="22"/>
        </w:rPr>
        <w:t xml:space="preserve"> </w:t>
      </w:r>
    </w:p>
    <w:p w14:paraId="65D5082F" w14:textId="77777777" w:rsidR="00081A53" w:rsidRDefault="00081A53" w:rsidP="00081A53">
      <w:pPr>
        <w:rPr>
          <w:sz w:val="22"/>
          <w:szCs w:val="22"/>
        </w:rPr>
      </w:pPr>
      <w:r w:rsidRPr="00081A53">
        <w:rPr>
          <w:sz w:val="22"/>
          <w:szCs w:val="22"/>
        </w:rPr>
        <w:t xml:space="preserve">(Clinician’s </w:t>
      </w:r>
      <w:proofErr w:type="gramStart"/>
      <w:r w:rsidR="006C24E3">
        <w:rPr>
          <w:sz w:val="22"/>
          <w:szCs w:val="22"/>
        </w:rPr>
        <w:t>Signature</w:t>
      </w:r>
      <w:r w:rsidRPr="00081A53">
        <w:rPr>
          <w:sz w:val="22"/>
          <w:szCs w:val="22"/>
        </w:rPr>
        <w:t xml:space="preserve">)  </w:t>
      </w:r>
      <w:r w:rsidRPr="00081A53">
        <w:rPr>
          <w:sz w:val="22"/>
          <w:szCs w:val="22"/>
        </w:rPr>
        <w:tab/>
      </w:r>
      <w:proofErr w:type="gramEnd"/>
      <w:r w:rsidR="006C24E3">
        <w:rPr>
          <w:sz w:val="22"/>
          <w:szCs w:val="22"/>
        </w:rPr>
        <w:tab/>
      </w:r>
      <w:r w:rsidR="006C24E3">
        <w:rPr>
          <w:sz w:val="22"/>
          <w:szCs w:val="22"/>
        </w:rPr>
        <w:tab/>
      </w:r>
      <w:r w:rsidR="006C24E3">
        <w:rPr>
          <w:sz w:val="22"/>
          <w:szCs w:val="22"/>
        </w:rPr>
        <w:tab/>
      </w:r>
      <w:r w:rsidRPr="00081A53">
        <w:rPr>
          <w:sz w:val="22"/>
          <w:szCs w:val="22"/>
        </w:rPr>
        <w:tab/>
      </w:r>
      <w:r w:rsidR="006C24E3">
        <w:rPr>
          <w:sz w:val="22"/>
          <w:szCs w:val="22"/>
        </w:rPr>
        <w:t xml:space="preserve">     </w:t>
      </w:r>
      <w:r w:rsidRPr="00081A53">
        <w:rPr>
          <w:sz w:val="22"/>
          <w:szCs w:val="22"/>
        </w:rPr>
        <w:t>(Clinician’s Phone Number)</w:t>
      </w:r>
      <w:bookmarkEnd w:id="1"/>
      <w:bookmarkEnd w:id="4"/>
    </w:p>
    <w:p w14:paraId="38A7CF63" w14:textId="77777777" w:rsidR="00593E28" w:rsidRDefault="00593E28" w:rsidP="00593E28">
      <w:pPr>
        <w:ind w:right="-720"/>
        <w:jc w:val="center"/>
        <w:rPr>
          <w:b/>
          <w:i/>
          <w:sz w:val="22"/>
          <w:szCs w:val="22"/>
        </w:rPr>
      </w:pPr>
    </w:p>
    <w:p w14:paraId="18CBDA6A" w14:textId="77777777" w:rsidR="00593E28" w:rsidRPr="00536835" w:rsidRDefault="00593E28" w:rsidP="00105738">
      <w:pPr>
        <w:ind w:right="-72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 </w:t>
      </w:r>
      <w:proofErr w:type="spellStart"/>
      <w:r>
        <w:rPr>
          <w:b/>
          <w:i/>
          <w:sz w:val="22"/>
          <w:szCs w:val="22"/>
        </w:rPr>
        <w:t>Shawan</w:t>
      </w:r>
      <w:proofErr w:type="spellEnd"/>
      <w:r>
        <w:rPr>
          <w:b/>
          <w:i/>
          <w:sz w:val="22"/>
          <w:szCs w:val="22"/>
        </w:rPr>
        <w:t xml:space="preserve"> Road, Suite 101-</w:t>
      </w:r>
      <w:proofErr w:type="gramStart"/>
      <w:r>
        <w:rPr>
          <w:b/>
          <w:i/>
          <w:sz w:val="22"/>
          <w:szCs w:val="22"/>
        </w:rPr>
        <w:t>C</w:t>
      </w:r>
      <w:r w:rsidRPr="00536835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>Hunt</w:t>
      </w:r>
      <w:proofErr w:type="gramEnd"/>
      <w:r>
        <w:rPr>
          <w:b/>
          <w:i/>
          <w:sz w:val="22"/>
          <w:szCs w:val="22"/>
        </w:rPr>
        <w:t xml:space="preserve"> Valley</w:t>
      </w:r>
      <w:r w:rsidRPr="00536835">
        <w:rPr>
          <w:b/>
          <w:i/>
          <w:sz w:val="22"/>
          <w:szCs w:val="22"/>
        </w:rPr>
        <w:t>, MD 21</w:t>
      </w:r>
      <w:r>
        <w:rPr>
          <w:b/>
          <w:i/>
          <w:sz w:val="22"/>
          <w:szCs w:val="22"/>
        </w:rPr>
        <w:t>030</w:t>
      </w:r>
    </w:p>
    <w:p w14:paraId="5F86D8FE" w14:textId="77777777" w:rsidR="00593E28" w:rsidRPr="00081A53" w:rsidRDefault="00593E28" w:rsidP="00105738">
      <w:pPr>
        <w:pStyle w:val="Footer"/>
        <w:jc w:val="center"/>
        <w:rPr>
          <w:b/>
          <w:i/>
          <w:sz w:val="22"/>
          <w:szCs w:val="22"/>
          <w:u w:val="single"/>
        </w:rPr>
      </w:pPr>
      <w:r w:rsidRPr="00536835">
        <w:rPr>
          <w:b/>
          <w:i/>
          <w:sz w:val="22"/>
          <w:szCs w:val="22"/>
        </w:rPr>
        <w:t>Phone: (443)982-0692, Fax: (443)982-06</w:t>
      </w:r>
      <w:r>
        <w:rPr>
          <w:b/>
          <w:i/>
          <w:sz w:val="22"/>
          <w:szCs w:val="22"/>
        </w:rPr>
        <w:t>10</w:t>
      </w:r>
      <w:r w:rsidRPr="00536835">
        <w:rPr>
          <w:b/>
          <w:i/>
          <w:sz w:val="22"/>
          <w:szCs w:val="22"/>
        </w:rPr>
        <w:t xml:space="preserve">/Website: </w:t>
      </w:r>
      <w:r>
        <w:rPr>
          <w:b/>
          <w:i/>
          <w:sz w:val="22"/>
          <w:szCs w:val="22"/>
        </w:rPr>
        <w:t>www.</w:t>
      </w:r>
      <w:r w:rsidRPr="00536835">
        <w:rPr>
          <w:b/>
          <w:i/>
          <w:sz w:val="22"/>
          <w:szCs w:val="22"/>
        </w:rPr>
        <w:t>coachmentalhealth.com</w:t>
      </w:r>
    </w:p>
    <w:sectPr w:rsidR="00593E28" w:rsidRPr="00081A53" w:rsidSect="0063358E">
      <w:type w:val="continuous"/>
      <w:pgSz w:w="12240" w:h="15840" w:code="1"/>
      <w:pgMar w:top="1440" w:right="1440" w:bottom="1440" w:left="1440" w:header="720" w:footer="96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BBDB3" w14:textId="77777777" w:rsidR="004304C1" w:rsidRDefault="004304C1">
      <w:r>
        <w:separator/>
      </w:r>
    </w:p>
    <w:p w14:paraId="70996958" w14:textId="77777777" w:rsidR="004304C1" w:rsidRDefault="004304C1"/>
    <w:p w14:paraId="486B55C5" w14:textId="77777777" w:rsidR="004304C1" w:rsidRDefault="004304C1"/>
    <w:p w14:paraId="58C649B2" w14:textId="77777777" w:rsidR="004304C1" w:rsidRDefault="004304C1"/>
    <w:p w14:paraId="4A06176B" w14:textId="77777777" w:rsidR="004304C1" w:rsidRDefault="004304C1"/>
  </w:endnote>
  <w:endnote w:type="continuationSeparator" w:id="0">
    <w:p w14:paraId="030C96C7" w14:textId="77777777" w:rsidR="004304C1" w:rsidRDefault="004304C1">
      <w:r>
        <w:continuationSeparator/>
      </w:r>
    </w:p>
    <w:p w14:paraId="15010D5D" w14:textId="77777777" w:rsidR="004304C1" w:rsidRDefault="004304C1"/>
    <w:p w14:paraId="646A5DAF" w14:textId="77777777" w:rsidR="004304C1" w:rsidRDefault="004304C1"/>
    <w:p w14:paraId="5F98FC8E" w14:textId="77777777" w:rsidR="004304C1" w:rsidRDefault="004304C1"/>
    <w:p w14:paraId="0B1DC8B4" w14:textId="77777777" w:rsidR="004304C1" w:rsidRDefault="004304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1854C" w14:textId="77777777" w:rsidR="00727B07" w:rsidRDefault="00C72AC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27B07">
      <w:t>0</w:t>
    </w:r>
    <w:r>
      <w:fldChar w:fldCharType="end"/>
    </w:r>
  </w:p>
  <w:p w14:paraId="69B3550D" w14:textId="77777777" w:rsidR="00727B07" w:rsidRDefault="00727B07"/>
  <w:p w14:paraId="1FD2C684" w14:textId="77777777" w:rsidR="00727B07" w:rsidRDefault="00727B07"/>
  <w:p w14:paraId="74167F61" w14:textId="77777777" w:rsidR="00727B07" w:rsidRDefault="00727B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BC49" w14:textId="77777777" w:rsidR="006243B0" w:rsidRDefault="006243B0" w:rsidP="006243B0">
    <w:pPr>
      <w:pStyle w:val="Footer"/>
      <w:jc w:val="right"/>
    </w:pPr>
    <w:r>
      <w:t xml:space="preserve">C.O.A.C.H. Mental Health, LLC – Adult PRP Referral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0FFE607" w14:textId="77777777" w:rsidR="006243B0" w:rsidRDefault="006243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D5CB2" w14:textId="77777777" w:rsidR="0082360C" w:rsidRDefault="0082360C" w:rsidP="0082360C">
    <w:pPr>
      <w:pStyle w:val="Footer"/>
      <w:jc w:val="right"/>
    </w:pPr>
    <w:r>
      <w:t xml:space="preserve">C.O.A.C.H. Mental Health, LLC – Adult PRP Referral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  <w:p w14:paraId="3309F5BA" w14:textId="77777777" w:rsidR="00593E28" w:rsidRPr="0082360C" w:rsidRDefault="00593E28" w:rsidP="00823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85EB3" w14:textId="77777777" w:rsidR="004304C1" w:rsidRDefault="004304C1">
      <w:r>
        <w:separator/>
      </w:r>
    </w:p>
    <w:p w14:paraId="2D95AED4" w14:textId="77777777" w:rsidR="004304C1" w:rsidRDefault="004304C1"/>
    <w:p w14:paraId="6260BE86" w14:textId="77777777" w:rsidR="004304C1" w:rsidRDefault="004304C1"/>
    <w:p w14:paraId="347A0DC5" w14:textId="77777777" w:rsidR="004304C1" w:rsidRDefault="004304C1"/>
    <w:p w14:paraId="496F1868" w14:textId="77777777" w:rsidR="004304C1" w:rsidRDefault="004304C1"/>
  </w:footnote>
  <w:footnote w:type="continuationSeparator" w:id="0">
    <w:p w14:paraId="40AB7E88" w14:textId="77777777" w:rsidR="004304C1" w:rsidRDefault="004304C1">
      <w:r>
        <w:continuationSeparator/>
      </w:r>
    </w:p>
    <w:p w14:paraId="0E21F5A2" w14:textId="77777777" w:rsidR="004304C1" w:rsidRDefault="004304C1"/>
    <w:p w14:paraId="47D9139B" w14:textId="77777777" w:rsidR="004304C1" w:rsidRDefault="004304C1"/>
    <w:p w14:paraId="6DD1ED49" w14:textId="77777777" w:rsidR="004304C1" w:rsidRDefault="004304C1"/>
    <w:p w14:paraId="2988EA67" w14:textId="77777777" w:rsidR="004304C1" w:rsidRDefault="004304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88B32" w14:textId="77777777" w:rsidR="008D7D3A" w:rsidRDefault="008D7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259D9" w14:textId="77777777" w:rsidR="00727B07" w:rsidRDefault="00727B07"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33BB5" w14:textId="2B7CCEA3" w:rsidR="00727B07" w:rsidRPr="00FC6AB1" w:rsidRDefault="008D7D3A" w:rsidP="008D7D3A">
    <w:pPr>
      <w:pStyle w:val="Header"/>
      <w:jc w:val="center"/>
    </w:pPr>
    <w:r>
      <w:rPr>
        <w:noProof/>
      </w:rPr>
      <w:drawing>
        <wp:inline distT="0" distB="0" distL="0" distR="0" wp14:anchorId="6E100958" wp14:editId="784375C4">
          <wp:extent cx="5686425" cy="1038225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650A"/>
    <w:multiLevelType w:val="hybridMultilevel"/>
    <w:tmpl w:val="40487C3C"/>
    <w:lvl w:ilvl="0" w:tplc="45E61392">
      <w:start w:val="4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64EB"/>
    <w:multiLevelType w:val="hybridMultilevel"/>
    <w:tmpl w:val="8B8A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48CA"/>
    <w:multiLevelType w:val="hybridMultilevel"/>
    <w:tmpl w:val="60CE27FC"/>
    <w:lvl w:ilvl="0" w:tplc="B86ECB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B54D32"/>
    <w:multiLevelType w:val="hybridMultilevel"/>
    <w:tmpl w:val="A19A1F38"/>
    <w:lvl w:ilvl="0" w:tplc="2AECF5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B2498"/>
    <w:multiLevelType w:val="hybridMultilevel"/>
    <w:tmpl w:val="32EC0054"/>
    <w:lvl w:ilvl="0" w:tplc="45E61392">
      <w:start w:val="44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D9577BB"/>
    <w:multiLevelType w:val="hybridMultilevel"/>
    <w:tmpl w:val="207812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0F448C9"/>
    <w:multiLevelType w:val="hybridMultilevel"/>
    <w:tmpl w:val="53486212"/>
    <w:lvl w:ilvl="0" w:tplc="8F0EAE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FEA35BA"/>
    <w:multiLevelType w:val="hybridMultilevel"/>
    <w:tmpl w:val="AC12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70"/>
    <w:rsid w:val="000002B9"/>
    <w:rsid w:val="000231EC"/>
    <w:rsid w:val="000336FF"/>
    <w:rsid w:val="00046CFC"/>
    <w:rsid w:val="00052CA1"/>
    <w:rsid w:val="0007694F"/>
    <w:rsid w:val="00081A53"/>
    <w:rsid w:val="00087FC9"/>
    <w:rsid w:val="000C043A"/>
    <w:rsid w:val="000D5D52"/>
    <w:rsid w:val="00105738"/>
    <w:rsid w:val="00147C26"/>
    <w:rsid w:val="00150D68"/>
    <w:rsid w:val="00155C0F"/>
    <w:rsid w:val="00174F84"/>
    <w:rsid w:val="001A1968"/>
    <w:rsid w:val="001D1F40"/>
    <w:rsid w:val="00204336"/>
    <w:rsid w:val="00217649"/>
    <w:rsid w:val="00230051"/>
    <w:rsid w:val="00235ACC"/>
    <w:rsid w:val="002448C5"/>
    <w:rsid w:val="00265A3A"/>
    <w:rsid w:val="00274F91"/>
    <w:rsid w:val="00293125"/>
    <w:rsid w:val="00295176"/>
    <w:rsid w:val="002D1669"/>
    <w:rsid w:val="002D245E"/>
    <w:rsid w:val="002D4F25"/>
    <w:rsid w:val="003743B5"/>
    <w:rsid w:val="003A1101"/>
    <w:rsid w:val="003E6153"/>
    <w:rsid w:val="003E6884"/>
    <w:rsid w:val="00413994"/>
    <w:rsid w:val="004256FB"/>
    <w:rsid w:val="004304C1"/>
    <w:rsid w:val="00443D54"/>
    <w:rsid w:val="004725C5"/>
    <w:rsid w:val="004A3D4F"/>
    <w:rsid w:val="004C6E9C"/>
    <w:rsid w:val="004F2941"/>
    <w:rsid w:val="004F7495"/>
    <w:rsid w:val="0052007D"/>
    <w:rsid w:val="0052144B"/>
    <w:rsid w:val="00536835"/>
    <w:rsid w:val="00543BB3"/>
    <w:rsid w:val="00544C23"/>
    <w:rsid w:val="00547ADD"/>
    <w:rsid w:val="00570B3F"/>
    <w:rsid w:val="00593E28"/>
    <w:rsid w:val="005A2FEA"/>
    <w:rsid w:val="005A401B"/>
    <w:rsid w:val="005D750C"/>
    <w:rsid w:val="00613334"/>
    <w:rsid w:val="00613650"/>
    <w:rsid w:val="00620A4F"/>
    <w:rsid w:val="006243B0"/>
    <w:rsid w:val="006323CB"/>
    <w:rsid w:val="0063358E"/>
    <w:rsid w:val="00635569"/>
    <w:rsid w:val="006443B7"/>
    <w:rsid w:val="006C24E3"/>
    <w:rsid w:val="006F7A44"/>
    <w:rsid w:val="00727B07"/>
    <w:rsid w:val="00730D81"/>
    <w:rsid w:val="00734C90"/>
    <w:rsid w:val="007858AA"/>
    <w:rsid w:val="007A399E"/>
    <w:rsid w:val="0082360C"/>
    <w:rsid w:val="0084612C"/>
    <w:rsid w:val="0086501E"/>
    <w:rsid w:val="00882283"/>
    <w:rsid w:val="00895AD8"/>
    <w:rsid w:val="008A00DA"/>
    <w:rsid w:val="008A2E58"/>
    <w:rsid w:val="008B3FC3"/>
    <w:rsid w:val="008D7D3A"/>
    <w:rsid w:val="00917290"/>
    <w:rsid w:val="0093787D"/>
    <w:rsid w:val="00944ABF"/>
    <w:rsid w:val="00945143"/>
    <w:rsid w:val="0097277B"/>
    <w:rsid w:val="00977B21"/>
    <w:rsid w:val="009929EE"/>
    <w:rsid w:val="009B4C7A"/>
    <w:rsid w:val="009E6A96"/>
    <w:rsid w:val="00A009DA"/>
    <w:rsid w:val="00A33FCE"/>
    <w:rsid w:val="00A5729F"/>
    <w:rsid w:val="00A576D7"/>
    <w:rsid w:val="00A60DC5"/>
    <w:rsid w:val="00A64033"/>
    <w:rsid w:val="00A9142A"/>
    <w:rsid w:val="00AF7FB8"/>
    <w:rsid w:val="00B130AC"/>
    <w:rsid w:val="00B27157"/>
    <w:rsid w:val="00B62B70"/>
    <w:rsid w:val="00B92056"/>
    <w:rsid w:val="00BB5220"/>
    <w:rsid w:val="00C01C56"/>
    <w:rsid w:val="00C27167"/>
    <w:rsid w:val="00C471A0"/>
    <w:rsid w:val="00C62294"/>
    <w:rsid w:val="00C66FC8"/>
    <w:rsid w:val="00C72AC5"/>
    <w:rsid w:val="00CB7A48"/>
    <w:rsid w:val="00CE0761"/>
    <w:rsid w:val="00CF3EC0"/>
    <w:rsid w:val="00D21661"/>
    <w:rsid w:val="00D95D4D"/>
    <w:rsid w:val="00DB7A61"/>
    <w:rsid w:val="00DD429B"/>
    <w:rsid w:val="00DE5174"/>
    <w:rsid w:val="00DE6DFF"/>
    <w:rsid w:val="00DF502F"/>
    <w:rsid w:val="00E16AE7"/>
    <w:rsid w:val="00E23192"/>
    <w:rsid w:val="00E33341"/>
    <w:rsid w:val="00E554AC"/>
    <w:rsid w:val="00E8295A"/>
    <w:rsid w:val="00EA2CC5"/>
    <w:rsid w:val="00EB0E27"/>
    <w:rsid w:val="00ED13C1"/>
    <w:rsid w:val="00EE6C76"/>
    <w:rsid w:val="00F153EB"/>
    <w:rsid w:val="00F16DC0"/>
    <w:rsid w:val="00F43EF5"/>
    <w:rsid w:val="00F6160D"/>
    <w:rsid w:val="00F67A4C"/>
    <w:rsid w:val="00F7746C"/>
    <w:rsid w:val="00FA5151"/>
    <w:rsid w:val="00FC6AB1"/>
    <w:rsid w:val="00FD25C2"/>
    <w:rsid w:val="00FF26A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836F69"/>
  <w15:chartTrackingRefBased/>
  <w15:docId w15:val="{F551918E-E082-4B4C-A852-560AAD2D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1" w:unhideWhenUsed="1"/>
    <w:lsdException w:name="heading 2" w:semiHidden="1" w:uiPriority="1" w:unhideWhenUsed="1"/>
    <w:lsdException w:name="heading 3" w:semiHidden="1" w:uiPriority="1" w:unhideWhenUsed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 w:uiPriority="0"/>
    <w:lsdException w:name="List Paragraph" w:uiPriority="29" w:qFormat="1"/>
    <w:lsdException w:name="Quote" w:uiPriority="20" w:qFormat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nhideWhenUsed/>
    <w:qFormat/>
    <w:rsid w:val="00A33F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33FCE"/>
    <w:pPr>
      <w:spacing w:after="220" w:line="180" w:lineRule="atLeast"/>
      <w:ind w:left="864"/>
      <w:jc w:val="both"/>
    </w:pPr>
    <w:rPr>
      <w:rFonts w:cs="Times New Roman"/>
      <w:sz w:val="18"/>
      <w:szCs w:val="20"/>
    </w:rPr>
  </w:style>
  <w:style w:type="character" w:customStyle="1" w:styleId="BodyTextChar">
    <w:name w:val="Body Text Char"/>
    <w:link w:val="BodyText"/>
    <w:rsid w:val="00A33FCE"/>
    <w:rPr>
      <w:rFonts w:ascii="Calibri" w:eastAsia="Times New Roman" w:cs="Times New Roman"/>
      <w:sz w:val="18"/>
      <w:szCs w:val="20"/>
    </w:rPr>
  </w:style>
  <w:style w:type="paragraph" w:customStyle="1" w:styleId="CompanyName">
    <w:name w:val="Company Name"/>
    <w:basedOn w:val="CompanyInformation"/>
    <w:qFormat/>
    <w:rsid w:val="00A33FCE"/>
    <w:rPr>
      <w:b/>
    </w:rPr>
  </w:style>
  <w:style w:type="paragraph" w:customStyle="1" w:styleId="DocumentLabel">
    <w:name w:val="Document Label"/>
    <w:basedOn w:val="Normal"/>
    <w:qFormat/>
    <w:rsid w:val="00A33FCE"/>
    <w:pPr>
      <w:keepNext/>
      <w:keepLines/>
      <w:spacing w:before="880" w:after="120" w:line="264" w:lineRule="auto"/>
      <w:ind w:left="576"/>
    </w:pPr>
    <w:rPr>
      <w:rFonts w:ascii="Cambria" w:hAnsi="Cambria" w:cs="Times New Roman"/>
      <w:kern w:val="28"/>
      <w:sz w:val="148"/>
      <w:szCs w:val="20"/>
    </w:rPr>
  </w:style>
  <w:style w:type="paragraph" w:styleId="MessageHeader">
    <w:name w:val="Message Header"/>
    <w:basedOn w:val="BodyText"/>
    <w:link w:val="MessageHeaderChar"/>
    <w:qFormat/>
    <w:rsid w:val="00A33FCE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MessageHeaderChar">
    <w:name w:val="Message Header Char"/>
    <w:link w:val="MessageHeader"/>
    <w:rsid w:val="00A33FCE"/>
    <w:rPr>
      <w:rFonts w:ascii="Calibri" w:eastAsia="Times New Roman" w:cs="Times New Roman"/>
      <w:caps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FCE"/>
    <w:pPr>
      <w:tabs>
        <w:tab w:val="center" w:pos="4320"/>
        <w:tab w:val="right" w:pos="8640"/>
      </w:tabs>
    </w:pPr>
  </w:style>
  <w:style w:type="paragraph" w:customStyle="1" w:styleId="ActionOptions">
    <w:name w:val="Action Options"/>
    <w:basedOn w:val="MessageHeader"/>
    <w:next w:val="BodyText"/>
    <w:qFormat/>
    <w:rsid w:val="00A33FCE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CompanyInformation">
    <w:name w:val="Company Information"/>
    <w:basedOn w:val="Normal"/>
    <w:qFormat/>
    <w:rsid w:val="00A33FCE"/>
    <w:pPr>
      <w:keepLines/>
      <w:spacing w:line="264" w:lineRule="auto"/>
      <w:ind w:left="864"/>
    </w:pPr>
    <w:rPr>
      <w:rFonts w:cs="Times New Roman"/>
      <w:spacing w:val="-2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A33FCE"/>
  </w:style>
  <w:style w:type="paragraph" w:styleId="BalloonText">
    <w:name w:val="Balloon Text"/>
    <w:basedOn w:val="Normal"/>
    <w:link w:val="BalloonTextChar"/>
    <w:uiPriority w:val="99"/>
    <w:semiHidden/>
    <w:unhideWhenUsed/>
    <w:rsid w:val="00A33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FCE"/>
    <w:rPr>
      <w:rFonts w:ascii="Tahoma" w:hAnsi="Tahoma" w:cs="Tahoma"/>
      <w:sz w:val="16"/>
      <w:szCs w:val="16"/>
    </w:rPr>
  </w:style>
  <w:style w:type="character" w:styleId="Strong">
    <w:name w:val="Strong"/>
    <w:uiPriority w:val="2"/>
    <w:rsid w:val="00A33FCE"/>
    <w:rPr>
      <w:b/>
      <w:bCs/>
    </w:rPr>
  </w:style>
  <w:style w:type="character" w:customStyle="1" w:styleId="HeaderChar">
    <w:name w:val="Header Char"/>
    <w:link w:val="Header"/>
    <w:uiPriority w:val="99"/>
    <w:rsid w:val="00A33FCE"/>
    <w:rPr>
      <w:sz w:val="24"/>
      <w:szCs w:val="24"/>
    </w:rPr>
  </w:style>
  <w:style w:type="paragraph" w:customStyle="1" w:styleId="MessageBody">
    <w:name w:val="Message Body"/>
    <w:basedOn w:val="Normal"/>
    <w:qFormat/>
    <w:rsid w:val="00A33FCE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8461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612C"/>
    <w:rPr>
      <w:sz w:val="24"/>
      <w:szCs w:val="24"/>
    </w:rPr>
  </w:style>
  <w:style w:type="character" w:styleId="Hyperlink">
    <w:name w:val="Hyperlink"/>
    <w:uiPriority w:val="99"/>
    <w:unhideWhenUsed/>
    <w:rsid w:val="005D750C"/>
    <w:rPr>
      <w:color w:val="0000FF"/>
      <w:u w:val="single"/>
    </w:rPr>
  </w:style>
  <w:style w:type="paragraph" w:styleId="ListParagraph">
    <w:name w:val="List Paragraph"/>
    <w:basedOn w:val="Normal"/>
    <w:uiPriority w:val="29"/>
    <w:qFormat/>
    <w:rsid w:val="00570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ooladmin.LPT403A0111-06\Application%20Data\Microsoft\Templates\Fax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2012-11-30T00:00:00</PublishDate>
  <Abstract/>
  <CompanyAddress>1 Ferns Way 
Nottingham, MD 21236</CompanyAddress>
  <CompanyPhone>Phone: 443-506-6313</CompanyPhone>
  <CompanyFax>Fax: (410) 870-2823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E1D42C-1B54-423E-9EDF-FF776FAFE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5EAF9-D1F5-4E4D-8A31-F81B69B16A7B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Fax1</Template>
  <TotalTime>8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page (Professional theme)</vt:lpstr>
    </vt:vector>
  </TitlesOfParts>
  <Company>Baltimore City Public Schools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page (Professional theme)</dc:title>
  <dc:subject/>
  <dc:creator>Dwayne Green, LCPC, NCC</dc:creator>
  <cp:keywords/>
  <cp:lastModifiedBy>Ebony Green</cp:lastModifiedBy>
  <cp:revision>2</cp:revision>
  <cp:lastPrinted>2018-09-05T18:43:00Z</cp:lastPrinted>
  <dcterms:created xsi:type="dcterms:W3CDTF">2019-10-27T17:54:00Z</dcterms:created>
  <dcterms:modified xsi:type="dcterms:W3CDTF">2019-10-27T17:54:00Z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TC100726739990</vt:lpwstr>
  </property>
</Properties>
</file>